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B66BB" w14:textId="2C328C11" w:rsidR="00B373C3" w:rsidRPr="00B373C3" w:rsidRDefault="003C0234" w:rsidP="002F0E8E">
      <w:pPr>
        <w:pStyle w:val="Titel"/>
        <w:spacing w:after="260"/>
      </w:pPr>
      <w:bookmarkStart w:id="0" w:name="_GoBack"/>
      <w:bookmarkEnd w:id="0"/>
      <w:r>
        <w:t xml:space="preserve">Lebensgeschichte / </w:t>
      </w:r>
      <w:r w:rsidR="00B373C3">
        <w:t>Bericht zum Kind</w:t>
      </w:r>
    </w:p>
    <w:p w14:paraId="428377DE" w14:textId="08DE8367" w:rsidR="00C34602" w:rsidRDefault="00C34602" w:rsidP="000C26AB">
      <w:r>
        <w:t>Der Bericht wird für die Suche nach einer geeigneten Adoptivfamilie benötigt und ist</w:t>
      </w:r>
      <w:r w:rsidRPr="009012CC">
        <w:t xml:space="preserve"> von der </w:t>
      </w:r>
      <w:r w:rsidR="00ED46BB">
        <w:t>Mandatsträger/in</w:t>
      </w:r>
      <w:r w:rsidRPr="009012CC">
        <w:t xml:space="preserve"> </w:t>
      </w:r>
      <w:r w:rsidR="008910E8">
        <w:t xml:space="preserve">ausgefüllt </w:t>
      </w:r>
      <w:r w:rsidR="00ED46BB">
        <w:t xml:space="preserve">an </w:t>
      </w:r>
      <w:r>
        <w:t>PACH</w:t>
      </w:r>
      <w:r w:rsidR="00A16381">
        <w:rPr>
          <w:rStyle w:val="Funotenzeichen"/>
        </w:rPr>
        <w:footnoteReference w:id="1"/>
      </w:r>
      <w:r w:rsidR="00A16381">
        <w:t xml:space="preserve"> und </w:t>
      </w:r>
      <w:r w:rsidR="00ED46BB">
        <w:t>an die</w:t>
      </w:r>
      <w:r w:rsidR="00A16381">
        <w:t xml:space="preserve"> ZBK</w:t>
      </w:r>
      <w:r w:rsidR="00707578">
        <w:rPr>
          <w:rStyle w:val="Funotenzeichen"/>
        </w:rPr>
        <w:footnoteReference w:id="2"/>
      </w:r>
      <w:r w:rsidR="00A16381">
        <w:t xml:space="preserve"> </w:t>
      </w:r>
      <w:r>
        <w:t xml:space="preserve">zu übermitteln. </w:t>
      </w:r>
    </w:p>
    <w:p w14:paraId="489A4974" w14:textId="77777777" w:rsidR="00160519" w:rsidRDefault="00160519" w:rsidP="00C34602">
      <w:pPr>
        <w:rPr>
          <w:rFonts w:cs="Arial"/>
          <w:sz w:val="24"/>
          <w:szCs w:val="24"/>
        </w:rPr>
      </w:pPr>
    </w:p>
    <w:p w14:paraId="6200BDC2" w14:textId="77777777" w:rsidR="000C26AB" w:rsidRPr="009012CC" w:rsidRDefault="000C26AB" w:rsidP="00C34602">
      <w:pPr>
        <w:rPr>
          <w:rFonts w:cs="Arial"/>
          <w:sz w:val="24"/>
          <w:szCs w:val="24"/>
        </w:rPr>
      </w:pPr>
    </w:p>
    <w:tbl>
      <w:tblPr>
        <w:tblStyle w:val="Tabellenraster"/>
        <w:tblW w:w="6925" w:type="dxa"/>
        <w:tblInd w:w="-5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11"/>
        <w:gridCol w:w="2614"/>
      </w:tblGrid>
      <w:tr w:rsidR="00F25765" w:rsidRPr="008910E8" w14:paraId="335697A7" w14:textId="77777777" w:rsidTr="00CE4EAA">
        <w:trPr>
          <w:trHeight w:val="600"/>
        </w:trPr>
        <w:tc>
          <w:tcPr>
            <w:tcW w:w="6925" w:type="dxa"/>
            <w:gridSpan w:val="2"/>
            <w:tcBorders>
              <w:top w:val="nil"/>
              <w:bottom w:val="nil"/>
            </w:tcBorders>
          </w:tcPr>
          <w:p w14:paraId="517C946A" w14:textId="77777777" w:rsidR="00F25765" w:rsidRPr="00607C46" w:rsidRDefault="00F25765" w:rsidP="00CE4EAA">
            <w:pPr>
              <w:pStyle w:val="berschrift1"/>
              <w:ind w:left="454" w:right="-136" w:hanging="567"/>
              <w:outlineLvl w:val="0"/>
              <w:rPr>
                <w:b/>
                <w:bCs w:val="0"/>
              </w:rPr>
            </w:pPr>
            <w:r w:rsidRPr="00607C46">
              <w:rPr>
                <w:b/>
                <w:bCs w:val="0"/>
                <w:sz w:val="24"/>
                <w:szCs w:val="26"/>
              </w:rPr>
              <w:t>Personendaten</w:t>
            </w:r>
            <w:r w:rsidR="004076AD" w:rsidRPr="00607C46">
              <w:rPr>
                <w:b/>
                <w:bCs w:val="0"/>
                <w:sz w:val="24"/>
                <w:szCs w:val="26"/>
              </w:rPr>
              <w:t xml:space="preserve"> des</w:t>
            </w:r>
            <w:r w:rsidRPr="00607C46">
              <w:rPr>
                <w:b/>
                <w:bCs w:val="0"/>
                <w:sz w:val="24"/>
                <w:szCs w:val="26"/>
              </w:rPr>
              <w:t xml:space="preserve"> Kind</w:t>
            </w:r>
            <w:r w:rsidR="004076AD" w:rsidRPr="00607C46">
              <w:rPr>
                <w:b/>
                <w:bCs w:val="0"/>
                <w:sz w:val="24"/>
                <w:szCs w:val="26"/>
              </w:rPr>
              <w:t>es</w:t>
            </w:r>
          </w:p>
        </w:tc>
      </w:tr>
      <w:tr w:rsidR="00F25765" w:rsidRPr="00F25765" w14:paraId="6233B466" w14:textId="77777777" w:rsidTr="00016B4F">
        <w:trPr>
          <w:trHeight w:val="20"/>
        </w:trPr>
        <w:tc>
          <w:tcPr>
            <w:tcW w:w="431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C049FC9" w14:textId="77777777" w:rsidR="00F25765" w:rsidRPr="000E57DA" w:rsidRDefault="00F25765" w:rsidP="000E57DA">
            <w:pPr>
              <w:spacing w:line="260" w:lineRule="atLeast"/>
              <w:ind w:left="-113"/>
              <w:rPr>
                <w:b/>
                <w:sz w:val="21"/>
              </w:rPr>
            </w:pPr>
            <w:r w:rsidRPr="000E57DA">
              <w:rPr>
                <w:b/>
                <w:sz w:val="21"/>
              </w:rPr>
              <w:t>Vorname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72ABBF" w14:textId="0E909618" w:rsidR="00F25765" w:rsidRPr="000E57DA" w:rsidRDefault="00E10645" w:rsidP="00C93FE3">
            <w:pPr>
              <w:spacing w:line="260" w:lineRule="atLeast"/>
              <w:ind w:left="-113"/>
              <w:rPr>
                <w:sz w:val="21"/>
              </w:rPr>
            </w:pPr>
            <w:r w:rsidRPr="0035763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7DA">
              <w:rPr>
                <w:noProof/>
                <w:sz w:val="21"/>
              </w:rPr>
              <w:instrText xml:space="preserve"> FORMTEXT </w:instrText>
            </w:r>
            <w:r w:rsidRPr="0035763C">
              <w:rPr>
                <w:noProof/>
              </w:rPr>
            </w:r>
            <w:r w:rsidRPr="0035763C">
              <w:rPr>
                <w:noProof/>
              </w:rPr>
              <w:fldChar w:fldCharType="separate"/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35763C">
              <w:rPr>
                <w:noProof/>
              </w:rPr>
              <w:fldChar w:fldCharType="end"/>
            </w:r>
          </w:p>
        </w:tc>
      </w:tr>
      <w:tr w:rsidR="00F25765" w:rsidRPr="00F25765" w14:paraId="0646BB04" w14:textId="77777777" w:rsidTr="00016B4F">
        <w:trPr>
          <w:trHeight w:val="20"/>
        </w:trPr>
        <w:tc>
          <w:tcPr>
            <w:tcW w:w="43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C8A30" w14:textId="77777777" w:rsidR="00F25765" w:rsidRPr="000E57DA" w:rsidRDefault="00F25765" w:rsidP="000E57DA">
            <w:pPr>
              <w:spacing w:line="260" w:lineRule="atLeast"/>
              <w:ind w:left="-113"/>
              <w:rPr>
                <w:b/>
                <w:sz w:val="21"/>
              </w:rPr>
            </w:pPr>
            <w:r w:rsidRPr="000E57DA">
              <w:rPr>
                <w:b/>
                <w:sz w:val="21"/>
              </w:rPr>
              <w:t>Name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6E4B2D" w14:textId="0D238F11" w:rsidR="00F25765" w:rsidRPr="000E57DA" w:rsidRDefault="00E10645" w:rsidP="00C93FE3">
            <w:pPr>
              <w:spacing w:line="260" w:lineRule="atLeast"/>
              <w:ind w:left="-113"/>
              <w:rPr>
                <w:sz w:val="21"/>
              </w:rPr>
            </w:pPr>
            <w:r w:rsidRPr="0035763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7DA">
              <w:rPr>
                <w:noProof/>
                <w:sz w:val="21"/>
              </w:rPr>
              <w:instrText xml:space="preserve"> FORMTEXT </w:instrText>
            </w:r>
            <w:r w:rsidRPr="0035763C">
              <w:rPr>
                <w:noProof/>
              </w:rPr>
            </w:r>
            <w:r w:rsidRPr="0035763C">
              <w:rPr>
                <w:noProof/>
              </w:rPr>
              <w:fldChar w:fldCharType="separate"/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35763C">
              <w:rPr>
                <w:noProof/>
              </w:rPr>
              <w:fldChar w:fldCharType="end"/>
            </w:r>
            <w:r w:rsidR="001549A6">
              <w:rPr>
                <w:noProof/>
              </w:rPr>
              <w:t xml:space="preserve"> </w:t>
            </w:r>
          </w:p>
        </w:tc>
      </w:tr>
      <w:tr w:rsidR="00F25765" w:rsidRPr="00F25765" w14:paraId="1227234D" w14:textId="77777777" w:rsidTr="00016B4F">
        <w:trPr>
          <w:trHeight w:val="20"/>
        </w:trPr>
        <w:tc>
          <w:tcPr>
            <w:tcW w:w="43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814EBC" w14:textId="77777777" w:rsidR="00F25765" w:rsidRPr="000E57DA" w:rsidRDefault="00F25765" w:rsidP="000E57DA">
            <w:pPr>
              <w:spacing w:line="260" w:lineRule="atLeast"/>
              <w:ind w:left="-113"/>
              <w:rPr>
                <w:b/>
                <w:sz w:val="21"/>
              </w:rPr>
            </w:pPr>
            <w:r w:rsidRPr="000E57DA">
              <w:rPr>
                <w:b/>
                <w:sz w:val="21"/>
              </w:rPr>
              <w:t>Geburtsdatum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B66AAD" w14:textId="28EE7E4E" w:rsidR="00F25765" w:rsidRPr="000E57DA" w:rsidRDefault="00E10645" w:rsidP="00C93FE3">
            <w:pPr>
              <w:spacing w:line="260" w:lineRule="atLeast"/>
              <w:ind w:left="-113"/>
              <w:rPr>
                <w:sz w:val="21"/>
              </w:rPr>
            </w:pPr>
            <w:r w:rsidRPr="0035763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7DA">
              <w:rPr>
                <w:noProof/>
                <w:sz w:val="21"/>
              </w:rPr>
              <w:instrText xml:space="preserve"> FORMTEXT </w:instrText>
            </w:r>
            <w:r w:rsidRPr="0035763C">
              <w:rPr>
                <w:noProof/>
              </w:rPr>
            </w:r>
            <w:r w:rsidRPr="0035763C">
              <w:rPr>
                <w:noProof/>
              </w:rPr>
              <w:fldChar w:fldCharType="separate"/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35763C">
              <w:rPr>
                <w:noProof/>
              </w:rPr>
              <w:fldChar w:fldCharType="end"/>
            </w:r>
          </w:p>
        </w:tc>
      </w:tr>
      <w:tr w:rsidR="00F25765" w:rsidRPr="00F25765" w14:paraId="1D0AD1DD" w14:textId="77777777" w:rsidTr="00016B4F">
        <w:trPr>
          <w:trHeight w:val="20"/>
        </w:trPr>
        <w:tc>
          <w:tcPr>
            <w:tcW w:w="43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81FA26" w14:textId="77777777" w:rsidR="00F25765" w:rsidRPr="000E57DA" w:rsidRDefault="00F25765" w:rsidP="000E57DA">
            <w:pPr>
              <w:spacing w:line="260" w:lineRule="atLeast"/>
              <w:ind w:left="-113"/>
              <w:rPr>
                <w:b/>
                <w:sz w:val="21"/>
              </w:rPr>
            </w:pPr>
            <w:r w:rsidRPr="000E57DA">
              <w:rPr>
                <w:b/>
                <w:sz w:val="21"/>
              </w:rPr>
              <w:t>Geburtsort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66279F" w14:textId="12451078" w:rsidR="00F25765" w:rsidRPr="000E57DA" w:rsidRDefault="00E10645" w:rsidP="00C93FE3">
            <w:pPr>
              <w:spacing w:line="260" w:lineRule="atLeast"/>
              <w:ind w:left="-113"/>
              <w:rPr>
                <w:sz w:val="21"/>
              </w:rPr>
            </w:pPr>
            <w:r w:rsidRPr="0035763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7DA">
              <w:rPr>
                <w:noProof/>
                <w:sz w:val="21"/>
              </w:rPr>
              <w:instrText xml:space="preserve"> FORMTEXT </w:instrText>
            </w:r>
            <w:r w:rsidRPr="0035763C">
              <w:rPr>
                <w:noProof/>
              </w:rPr>
            </w:r>
            <w:r w:rsidRPr="0035763C">
              <w:rPr>
                <w:noProof/>
              </w:rPr>
              <w:fldChar w:fldCharType="separate"/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35763C">
              <w:rPr>
                <w:noProof/>
              </w:rPr>
              <w:fldChar w:fldCharType="end"/>
            </w:r>
          </w:p>
        </w:tc>
      </w:tr>
      <w:tr w:rsidR="00F25765" w:rsidRPr="00F25765" w14:paraId="352690CB" w14:textId="77777777" w:rsidTr="00016B4F">
        <w:trPr>
          <w:trHeight w:val="20"/>
        </w:trPr>
        <w:tc>
          <w:tcPr>
            <w:tcW w:w="43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21C042" w14:textId="77777777" w:rsidR="00F25765" w:rsidRPr="000E57DA" w:rsidRDefault="00F25765" w:rsidP="000E57DA">
            <w:pPr>
              <w:spacing w:line="260" w:lineRule="atLeast"/>
              <w:ind w:left="-113"/>
              <w:rPr>
                <w:b/>
                <w:sz w:val="21"/>
              </w:rPr>
            </w:pPr>
            <w:r w:rsidRPr="000E57DA">
              <w:rPr>
                <w:b/>
                <w:sz w:val="21"/>
              </w:rPr>
              <w:t>Geburtsspital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D98DEE" w14:textId="77423B17" w:rsidR="00F25765" w:rsidRPr="000E57DA" w:rsidRDefault="00E10645" w:rsidP="00C93FE3">
            <w:pPr>
              <w:spacing w:line="260" w:lineRule="atLeast"/>
              <w:ind w:left="-113"/>
              <w:rPr>
                <w:sz w:val="21"/>
              </w:rPr>
            </w:pPr>
            <w:r w:rsidRPr="0035763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7DA">
              <w:rPr>
                <w:noProof/>
                <w:sz w:val="21"/>
              </w:rPr>
              <w:instrText xml:space="preserve"> FORMTEXT </w:instrText>
            </w:r>
            <w:r w:rsidRPr="0035763C">
              <w:rPr>
                <w:noProof/>
              </w:rPr>
            </w:r>
            <w:r w:rsidRPr="0035763C">
              <w:rPr>
                <w:noProof/>
              </w:rPr>
              <w:fldChar w:fldCharType="separate"/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35763C">
              <w:rPr>
                <w:noProof/>
              </w:rPr>
              <w:fldChar w:fldCharType="end"/>
            </w:r>
          </w:p>
        </w:tc>
      </w:tr>
      <w:tr w:rsidR="00F25765" w:rsidRPr="00F25765" w14:paraId="20F139D0" w14:textId="77777777" w:rsidTr="00016B4F">
        <w:trPr>
          <w:trHeight w:val="20"/>
        </w:trPr>
        <w:tc>
          <w:tcPr>
            <w:tcW w:w="43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8D9178" w14:textId="77777777" w:rsidR="00F25765" w:rsidRPr="000E57DA" w:rsidRDefault="00F25765" w:rsidP="000E57DA">
            <w:pPr>
              <w:spacing w:line="260" w:lineRule="atLeast"/>
              <w:ind w:left="-113"/>
              <w:rPr>
                <w:b/>
                <w:sz w:val="21"/>
              </w:rPr>
            </w:pPr>
            <w:r w:rsidRPr="000E57DA">
              <w:rPr>
                <w:b/>
                <w:sz w:val="21"/>
              </w:rPr>
              <w:t>Heimatort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125FC8" w14:textId="019211BF" w:rsidR="00F25765" w:rsidRPr="000E57DA" w:rsidRDefault="00E10645" w:rsidP="00C93FE3">
            <w:pPr>
              <w:spacing w:line="260" w:lineRule="atLeast"/>
              <w:ind w:left="-113"/>
              <w:rPr>
                <w:sz w:val="21"/>
              </w:rPr>
            </w:pPr>
            <w:r w:rsidRPr="0035763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7DA">
              <w:rPr>
                <w:noProof/>
                <w:sz w:val="21"/>
              </w:rPr>
              <w:instrText xml:space="preserve"> FORMTEXT </w:instrText>
            </w:r>
            <w:r w:rsidRPr="0035763C">
              <w:rPr>
                <w:noProof/>
              </w:rPr>
            </w:r>
            <w:r w:rsidRPr="0035763C">
              <w:rPr>
                <w:noProof/>
              </w:rPr>
              <w:fldChar w:fldCharType="separate"/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35763C">
              <w:rPr>
                <w:noProof/>
              </w:rPr>
              <w:fldChar w:fldCharType="end"/>
            </w:r>
          </w:p>
        </w:tc>
      </w:tr>
      <w:tr w:rsidR="00F25765" w:rsidRPr="00F25765" w14:paraId="6EB65C1E" w14:textId="77777777" w:rsidTr="00016B4F">
        <w:trPr>
          <w:trHeight w:val="20"/>
        </w:trPr>
        <w:tc>
          <w:tcPr>
            <w:tcW w:w="43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439A98" w14:textId="77777777" w:rsidR="00F25765" w:rsidRPr="000E57DA" w:rsidRDefault="00F25765" w:rsidP="000E57DA">
            <w:pPr>
              <w:spacing w:line="260" w:lineRule="atLeast"/>
              <w:ind w:left="-113"/>
              <w:rPr>
                <w:b/>
                <w:sz w:val="21"/>
              </w:rPr>
            </w:pPr>
            <w:r w:rsidRPr="000E57DA">
              <w:rPr>
                <w:b/>
                <w:sz w:val="21"/>
              </w:rPr>
              <w:t>Geschlecht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8E99FC" w14:textId="66F1C3BB" w:rsidR="00F25765" w:rsidRPr="000E57DA" w:rsidRDefault="00E10645" w:rsidP="00C93FE3">
            <w:pPr>
              <w:spacing w:line="260" w:lineRule="atLeast"/>
              <w:ind w:left="-113"/>
              <w:rPr>
                <w:sz w:val="21"/>
              </w:rPr>
            </w:pPr>
            <w:r w:rsidRPr="0035763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7DA">
              <w:rPr>
                <w:noProof/>
                <w:sz w:val="21"/>
              </w:rPr>
              <w:instrText xml:space="preserve"> FORMTEXT </w:instrText>
            </w:r>
            <w:r w:rsidRPr="0035763C">
              <w:rPr>
                <w:noProof/>
              </w:rPr>
            </w:r>
            <w:r w:rsidRPr="0035763C">
              <w:rPr>
                <w:noProof/>
              </w:rPr>
              <w:fldChar w:fldCharType="separate"/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35763C">
              <w:rPr>
                <w:noProof/>
              </w:rPr>
              <w:fldChar w:fldCharType="end"/>
            </w:r>
          </w:p>
        </w:tc>
      </w:tr>
      <w:tr w:rsidR="00F25765" w:rsidRPr="00F25765" w14:paraId="2FBFF059" w14:textId="77777777" w:rsidTr="00016B4F">
        <w:trPr>
          <w:trHeight w:val="20"/>
        </w:trPr>
        <w:tc>
          <w:tcPr>
            <w:tcW w:w="43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5B5EE0" w14:textId="77777777" w:rsidR="00E243BC" w:rsidRDefault="001C6B40" w:rsidP="000E57DA">
            <w:pPr>
              <w:spacing w:line="260" w:lineRule="atLeast"/>
              <w:ind w:left="-113"/>
              <w:rPr>
                <w:b/>
                <w:sz w:val="21"/>
              </w:rPr>
            </w:pPr>
            <w:r>
              <w:rPr>
                <w:b/>
                <w:sz w:val="21"/>
              </w:rPr>
              <w:t>J</w:t>
            </w:r>
            <w:r w:rsidR="00F25765" w:rsidRPr="000E57DA">
              <w:rPr>
                <w:b/>
                <w:sz w:val="21"/>
              </w:rPr>
              <w:t xml:space="preserve">etziger Aufenthaltsort </w:t>
            </w:r>
          </w:p>
          <w:p w14:paraId="64F8E99A" w14:textId="3333C6B8" w:rsidR="00F25765" w:rsidRPr="000E57DA" w:rsidRDefault="00F25765" w:rsidP="000E57DA">
            <w:pPr>
              <w:spacing w:line="260" w:lineRule="atLeast"/>
              <w:ind w:left="-113"/>
              <w:rPr>
                <w:b/>
                <w:sz w:val="21"/>
              </w:rPr>
            </w:pPr>
            <w:r w:rsidRPr="000E57DA">
              <w:rPr>
                <w:b/>
                <w:sz w:val="21"/>
              </w:rPr>
              <w:t>des Kindes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2698C7" w14:textId="576C0E19" w:rsidR="00F25765" w:rsidRPr="000E57DA" w:rsidRDefault="00E10645" w:rsidP="00C93FE3">
            <w:pPr>
              <w:spacing w:line="260" w:lineRule="atLeast"/>
              <w:ind w:left="-113"/>
              <w:rPr>
                <w:sz w:val="21"/>
              </w:rPr>
            </w:pPr>
            <w:r w:rsidRPr="0035763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7DA">
              <w:rPr>
                <w:noProof/>
                <w:sz w:val="21"/>
              </w:rPr>
              <w:instrText xml:space="preserve"> FORMTEXT </w:instrText>
            </w:r>
            <w:r w:rsidRPr="0035763C">
              <w:rPr>
                <w:noProof/>
              </w:rPr>
            </w:r>
            <w:r w:rsidRPr="0035763C">
              <w:rPr>
                <w:noProof/>
              </w:rPr>
              <w:fldChar w:fldCharType="separate"/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35763C">
              <w:rPr>
                <w:noProof/>
              </w:rPr>
              <w:fldChar w:fldCharType="end"/>
            </w:r>
          </w:p>
        </w:tc>
      </w:tr>
    </w:tbl>
    <w:p w14:paraId="717448F1" w14:textId="77777777" w:rsidR="00C34602" w:rsidRDefault="00C34602" w:rsidP="00E43B2E"/>
    <w:p w14:paraId="151F31C0" w14:textId="77777777" w:rsidR="000C26AB" w:rsidRDefault="000C26AB" w:rsidP="00E43B2E"/>
    <w:tbl>
      <w:tblPr>
        <w:tblStyle w:val="Tabellenraster"/>
        <w:tblW w:w="6946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3"/>
        <w:gridCol w:w="2551"/>
        <w:gridCol w:w="142"/>
      </w:tblGrid>
      <w:tr w:rsidR="00F25765" w:rsidRPr="008910E8" w14:paraId="4E705D9A" w14:textId="77777777" w:rsidTr="00016B4F">
        <w:trPr>
          <w:gridAfter w:val="1"/>
          <w:wAfter w:w="142" w:type="dxa"/>
          <w:trHeight w:val="397"/>
        </w:trPr>
        <w:tc>
          <w:tcPr>
            <w:tcW w:w="6804" w:type="dxa"/>
            <w:gridSpan w:val="2"/>
            <w:tcBorders>
              <w:top w:val="nil"/>
              <w:bottom w:val="nil"/>
            </w:tcBorders>
          </w:tcPr>
          <w:p w14:paraId="68C45150" w14:textId="794F3D0D" w:rsidR="00F25765" w:rsidRPr="00607C46" w:rsidRDefault="00F25765" w:rsidP="00ED46BB">
            <w:pPr>
              <w:pStyle w:val="berschrift1"/>
              <w:tabs>
                <w:tab w:val="clear" w:pos="340"/>
              </w:tabs>
              <w:ind w:left="454" w:hanging="567"/>
              <w:outlineLvl w:val="0"/>
              <w:rPr>
                <w:b/>
                <w:bCs w:val="0"/>
              </w:rPr>
            </w:pPr>
            <w:r w:rsidRPr="00607C46">
              <w:rPr>
                <w:b/>
                <w:bCs w:val="0"/>
                <w:sz w:val="24"/>
                <w:szCs w:val="26"/>
              </w:rPr>
              <w:t xml:space="preserve">Personendaten </w:t>
            </w:r>
            <w:r w:rsidR="004076AD" w:rsidRPr="00607C46">
              <w:rPr>
                <w:b/>
                <w:bCs w:val="0"/>
                <w:sz w:val="24"/>
                <w:szCs w:val="26"/>
              </w:rPr>
              <w:t xml:space="preserve">der </w:t>
            </w:r>
            <w:r w:rsidR="00ED46BB">
              <w:rPr>
                <w:b/>
                <w:bCs w:val="0"/>
                <w:sz w:val="24"/>
                <w:szCs w:val="26"/>
              </w:rPr>
              <w:t>Mandatsträger/in</w:t>
            </w:r>
            <w:r w:rsidR="004076AD" w:rsidRPr="00607C46">
              <w:rPr>
                <w:b/>
                <w:bCs w:val="0"/>
                <w:sz w:val="24"/>
                <w:szCs w:val="26"/>
              </w:rPr>
              <w:t xml:space="preserve"> bzw.</w:t>
            </w:r>
            <w:r w:rsidRPr="00607C46">
              <w:rPr>
                <w:b/>
                <w:bCs w:val="0"/>
                <w:sz w:val="24"/>
                <w:szCs w:val="26"/>
              </w:rPr>
              <w:t xml:space="preserve"> KESB</w:t>
            </w:r>
          </w:p>
        </w:tc>
      </w:tr>
      <w:tr w:rsidR="00F25765" w14:paraId="4A0F7CA9" w14:textId="77777777" w:rsidTr="00016B4F">
        <w:trPr>
          <w:trHeight w:val="170"/>
        </w:trPr>
        <w:tc>
          <w:tcPr>
            <w:tcW w:w="425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7C3BA3B" w14:textId="77777777" w:rsidR="00F25765" w:rsidRPr="000E57DA" w:rsidRDefault="00F25765" w:rsidP="000E57DA">
            <w:pPr>
              <w:spacing w:line="260" w:lineRule="atLeast"/>
              <w:ind w:left="-113"/>
              <w:rPr>
                <w:b/>
                <w:sz w:val="21"/>
              </w:rPr>
            </w:pPr>
            <w:r w:rsidRPr="000E57DA">
              <w:rPr>
                <w:b/>
                <w:sz w:val="21"/>
              </w:rPr>
              <w:t>Vor- und Nachname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ACC48BE" w14:textId="25E4B8F6" w:rsidR="00F25765" w:rsidRPr="000E57DA" w:rsidRDefault="00E10645" w:rsidP="00EC7970">
            <w:pPr>
              <w:spacing w:line="260" w:lineRule="atLeast"/>
              <w:rPr>
                <w:sz w:val="21"/>
              </w:rPr>
            </w:pPr>
            <w:r w:rsidRPr="0035763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7DA">
              <w:rPr>
                <w:noProof/>
                <w:sz w:val="21"/>
              </w:rPr>
              <w:instrText xml:space="preserve"> FORMTEXT </w:instrText>
            </w:r>
            <w:r w:rsidRPr="0035763C">
              <w:rPr>
                <w:noProof/>
              </w:rPr>
            </w:r>
            <w:r w:rsidRPr="0035763C">
              <w:rPr>
                <w:noProof/>
              </w:rPr>
              <w:fldChar w:fldCharType="separate"/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35763C">
              <w:rPr>
                <w:noProof/>
              </w:rPr>
              <w:fldChar w:fldCharType="end"/>
            </w:r>
          </w:p>
        </w:tc>
      </w:tr>
      <w:tr w:rsidR="00F25765" w14:paraId="4FC5CEC8" w14:textId="77777777" w:rsidTr="00016B4F">
        <w:trPr>
          <w:trHeight w:val="17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2E3EDA" w14:textId="77777777" w:rsidR="00F25765" w:rsidRPr="000E57DA" w:rsidRDefault="00F25765" w:rsidP="000E57DA">
            <w:pPr>
              <w:spacing w:line="260" w:lineRule="atLeast"/>
              <w:ind w:left="-113"/>
              <w:rPr>
                <w:b/>
                <w:sz w:val="21"/>
              </w:rPr>
            </w:pPr>
            <w:r w:rsidRPr="000E57DA">
              <w:rPr>
                <w:b/>
                <w:sz w:val="21"/>
              </w:rPr>
              <w:t>Adresse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2E1AC5" w14:textId="77777777" w:rsidR="00F25765" w:rsidRPr="000E57DA" w:rsidRDefault="00F25765" w:rsidP="00EC7970">
            <w:pPr>
              <w:spacing w:line="260" w:lineRule="atLeast"/>
              <w:rPr>
                <w:sz w:val="21"/>
              </w:rPr>
            </w:pPr>
            <w:r w:rsidRPr="0035763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7DA">
              <w:rPr>
                <w:noProof/>
                <w:sz w:val="21"/>
              </w:rPr>
              <w:instrText xml:space="preserve"> FORMTEXT </w:instrText>
            </w:r>
            <w:r w:rsidRPr="0035763C">
              <w:rPr>
                <w:noProof/>
              </w:rPr>
            </w:r>
            <w:r w:rsidRPr="0035763C">
              <w:rPr>
                <w:noProof/>
              </w:rPr>
              <w:fldChar w:fldCharType="separate"/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35763C">
              <w:rPr>
                <w:noProof/>
              </w:rPr>
              <w:fldChar w:fldCharType="end"/>
            </w:r>
          </w:p>
        </w:tc>
      </w:tr>
      <w:tr w:rsidR="00F25765" w14:paraId="75EC9BAE" w14:textId="77777777" w:rsidTr="00016B4F">
        <w:trPr>
          <w:trHeight w:val="17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9AB8FA" w14:textId="77777777" w:rsidR="00F25765" w:rsidRPr="000E57DA" w:rsidRDefault="00F25765" w:rsidP="000E57DA">
            <w:pPr>
              <w:spacing w:line="260" w:lineRule="atLeast"/>
              <w:ind w:left="-113"/>
              <w:rPr>
                <w:b/>
                <w:sz w:val="21"/>
              </w:rPr>
            </w:pPr>
            <w:r w:rsidRPr="000E57DA">
              <w:rPr>
                <w:b/>
                <w:sz w:val="21"/>
              </w:rPr>
              <w:t>Telefon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B7455C" w14:textId="77777777" w:rsidR="00F25765" w:rsidRPr="000E57DA" w:rsidRDefault="00F25765" w:rsidP="00EC7970">
            <w:pPr>
              <w:spacing w:line="260" w:lineRule="atLeast"/>
              <w:rPr>
                <w:sz w:val="21"/>
              </w:rPr>
            </w:pPr>
            <w:r w:rsidRPr="0035763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7DA">
              <w:rPr>
                <w:noProof/>
                <w:sz w:val="21"/>
              </w:rPr>
              <w:instrText xml:space="preserve"> FORMTEXT </w:instrText>
            </w:r>
            <w:r w:rsidRPr="0035763C">
              <w:rPr>
                <w:noProof/>
              </w:rPr>
            </w:r>
            <w:r w:rsidRPr="0035763C">
              <w:rPr>
                <w:noProof/>
              </w:rPr>
              <w:fldChar w:fldCharType="separate"/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35763C">
              <w:rPr>
                <w:noProof/>
              </w:rPr>
              <w:fldChar w:fldCharType="end"/>
            </w:r>
          </w:p>
        </w:tc>
      </w:tr>
      <w:tr w:rsidR="00F25765" w14:paraId="0E191625" w14:textId="77777777" w:rsidTr="00016B4F">
        <w:trPr>
          <w:trHeight w:val="17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1D6A6F" w14:textId="77777777" w:rsidR="00F25765" w:rsidRPr="000E57DA" w:rsidRDefault="00F25765" w:rsidP="000E57DA">
            <w:pPr>
              <w:spacing w:line="260" w:lineRule="atLeast"/>
              <w:ind w:left="-113"/>
              <w:rPr>
                <w:b/>
                <w:sz w:val="21"/>
              </w:rPr>
            </w:pPr>
            <w:r w:rsidRPr="000E57DA">
              <w:rPr>
                <w:b/>
                <w:sz w:val="21"/>
              </w:rPr>
              <w:t>E-Mail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88E07E" w14:textId="77777777" w:rsidR="00F25765" w:rsidRPr="000E57DA" w:rsidRDefault="00F25765" w:rsidP="00EC7970">
            <w:pPr>
              <w:spacing w:line="260" w:lineRule="atLeast"/>
              <w:rPr>
                <w:sz w:val="21"/>
              </w:rPr>
            </w:pPr>
            <w:r w:rsidRPr="0035763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7DA">
              <w:rPr>
                <w:noProof/>
                <w:sz w:val="21"/>
              </w:rPr>
              <w:instrText xml:space="preserve"> FORMTEXT </w:instrText>
            </w:r>
            <w:r w:rsidRPr="0035763C">
              <w:rPr>
                <w:noProof/>
              </w:rPr>
            </w:r>
            <w:r w:rsidRPr="0035763C">
              <w:rPr>
                <w:noProof/>
              </w:rPr>
              <w:fldChar w:fldCharType="separate"/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35763C">
              <w:rPr>
                <w:noProof/>
              </w:rPr>
              <w:fldChar w:fldCharType="end"/>
            </w:r>
          </w:p>
        </w:tc>
      </w:tr>
      <w:tr w:rsidR="00F25765" w14:paraId="4E5C7F4D" w14:textId="77777777" w:rsidTr="00016B4F">
        <w:trPr>
          <w:trHeight w:val="17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329AF0" w14:textId="35F3A509" w:rsidR="00F25765" w:rsidRPr="000E57DA" w:rsidRDefault="00F25765" w:rsidP="000E57DA">
            <w:pPr>
              <w:spacing w:line="260" w:lineRule="atLeast"/>
              <w:ind w:left="-113"/>
              <w:rPr>
                <w:b/>
                <w:sz w:val="21"/>
              </w:rPr>
            </w:pPr>
            <w:r w:rsidRPr="000E57DA">
              <w:rPr>
                <w:b/>
                <w:sz w:val="21"/>
              </w:rPr>
              <w:t>Adresse KESB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6EBD2E" w14:textId="77777777" w:rsidR="00F25765" w:rsidRPr="000E57DA" w:rsidRDefault="00F25765" w:rsidP="00EC7970">
            <w:pPr>
              <w:spacing w:line="260" w:lineRule="atLeast"/>
              <w:rPr>
                <w:sz w:val="21"/>
              </w:rPr>
            </w:pPr>
            <w:r w:rsidRPr="0035763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7DA">
              <w:rPr>
                <w:noProof/>
                <w:sz w:val="21"/>
              </w:rPr>
              <w:instrText xml:space="preserve"> FORMTEXT </w:instrText>
            </w:r>
            <w:r w:rsidRPr="0035763C">
              <w:rPr>
                <w:noProof/>
              </w:rPr>
            </w:r>
            <w:r w:rsidRPr="0035763C">
              <w:rPr>
                <w:noProof/>
              </w:rPr>
              <w:fldChar w:fldCharType="separate"/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35763C">
              <w:rPr>
                <w:noProof/>
              </w:rPr>
              <w:fldChar w:fldCharType="end"/>
            </w:r>
          </w:p>
        </w:tc>
      </w:tr>
      <w:tr w:rsidR="00F25765" w14:paraId="1997B9A2" w14:textId="77777777" w:rsidTr="00016B4F">
        <w:trPr>
          <w:trHeight w:val="17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8C94E6" w14:textId="3DF77F89" w:rsidR="00F25765" w:rsidRPr="000E57DA" w:rsidRDefault="001C6B40" w:rsidP="000E57DA">
            <w:pPr>
              <w:spacing w:line="260" w:lineRule="atLeast"/>
              <w:ind w:left="-113"/>
              <w:rPr>
                <w:b/>
                <w:sz w:val="21"/>
              </w:rPr>
            </w:pPr>
            <w:r>
              <w:rPr>
                <w:b/>
                <w:sz w:val="21"/>
              </w:rPr>
              <w:t>Z</w:t>
            </w:r>
            <w:r w:rsidR="00F25765" w:rsidRPr="000E57DA">
              <w:rPr>
                <w:b/>
                <w:sz w:val="21"/>
              </w:rPr>
              <w:t>uständige Fachperson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3912EC" w14:textId="77777777" w:rsidR="00F25765" w:rsidRPr="000E57DA" w:rsidRDefault="00F25765" w:rsidP="00EC7970">
            <w:pPr>
              <w:spacing w:line="260" w:lineRule="atLeast"/>
              <w:rPr>
                <w:sz w:val="21"/>
              </w:rPr>
            </w:pPr>
            <w:r w:rsidRPr="0035763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7DA">
              <w:rPr>
                <w:noProof/>
                <w:sz w:val="21"/>
              </w:rPr>
              <w:instrText xml:space="preserve"> FORMTEXT </w:instrText>
            </w:r>
            <w:r w:rsidRPr="0035763C">
              <w:rPr>
                <w:noProof/>
              </w:rPr>
            </w:r>
            <w:r w:rsidRPr="0035763C">
              <w:rPr>
                <w:noProof/>
              </w:rPr>
              <w:fldChar w:fldCharType="separate"/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35763C">
              <w:rPr>
                <w:noProof/>
              </w:rPr>
              <w:fldChar w:fldCharType="end"/>
            </w:r>
          </w:p>
        </w:tc>
      </w:tr>
    </w:tbl>
    <w:p w14:paraId="6CB943C8" w14:textId="77777777" w:rsidR="00F25765" w:rsidRDefault="00F25765" w:rsidP="00E43B2E"/>
    <w:p w14:paraId="1A6A37E2" w14:textId="77777777" w:rsidR="000C26AB" w:rsidRDefault="000C26AB" w:rsidP="006A2759"/>
    <w:tbl>
      <w:tblPr>
        <w:tblStyle w:val="Tabellenraster"/>
        <w:tblW w:w="6946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69"/>
        <w:gridCol w:w="2835"/>
        <w:gridCol w:w="142"/>
      </w:tblGrid>
      <w:tr w:rsidR="002829FA" w:rsidRPr="00ED46BB" w14:paraId="19652F78" w14:textId="77777777" w:rsidTr="00016B4F">
        <w:trPr>
          <w:gridAfter w:val="1"/>
          <w:wAfter w:w="142" w:type="dxa"/>
          <w:trHeight w:val="397"/>
        </w:trPr>
        <w:tc>
          <w:tcPr>
            <w:tcW w:w="6804" w:type="dxa"/>
            <w:gridSpan w:val="2"/>
            <w:tcBorders>
              <w:top w:val="nil"/>
              <w:bottom w:val="nil"/>
            </w:tcBorders>
          </w:tcPr>
          <w:p w14:paraId="296F9639" w14:textId="69BF1DD1" w:rsidR="002829FA" w:rsidRPr="00607C46" w:rsidRDefault="00ED46BB" w:rsidP="008C371C">
            <w:pPr>
              <w:pStyle w:val="berschrift1"/>
              <w:tabs>
                <w:tab w:val="clear" w:pos="340"/>
              </w:tabs>
              <w:ind w:left="454" w:hanging="567"/>
              <w:outlineLvl w:val="0"/>
              <w:rPr>
                <w:b/>
                <w:bCs w:val="0"/>
                <w:sz w:val="24"/>
                <w:szCs w:val="26"/>
              </w:rPr>
            </w:pPr>
            <w:r>
              <w:rPr>
                <w:b/>
                <w:bCs w:val="0"/>
                <w:sz w:val="24"/>
                <w:szCs w:val="26"/>
              </w:rPr>
              <w:lastRenderedPageBreak/>
              <w:t>Personendaten zur Übergangspflegefamilie</w:t>
            </w:r>
          </w:p>
        </w:tc>
      </w:tr>
      <w:tr w:rsidR="002829FA" w14:paraId="6B4F7CC3" w14:textId="38E2CB52" w:rsidTr="00EC7970">
        <w:trPr>
          <w:trHeight w:val="170"/>
        </w:trPr>
        <w:tc>
          <w:tcPr>
            <w:tcW w:w="396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EAE53C8" w14:textId="77777777" w:rsidR="002829FA" w:rsidRDefault="002829FA" w:rsidP="002829FA">
            <w:pPr>
              <w:keepNext/>
              <w:keepLines/>
              <w:spacing w:line="260" w:lineRule="atLeast"/>
              <w:ind w:left="-113"/>
              <w:rPr>
                <w:b/>
                <w:sz w:val="21"/>
              </w:rPr>
            </w:pPr>
            <w:r w:rsidRPr="000E57DA">
              <w:rPr>
                <w:b/>
                <w:sz w:val="21"/>
              </w:rPr>
              <w:t>Vor- und Nachname</w:t>
            </w:r>
            <w:r>
              <w:rPr>
                <w:b/>
                <w:sz w:val="21"/>
              </w:rPr>
              <w:t xml:space="preserve"> </w:t>
            </w:r>
          </w:p>
          <w:p w14:paraId="59DAD40D" w14:textId="626D85AE" w:rsidR="002829FA" w:rsidRPr="000E57DA" w:rsidRDefault="002829FA" w:rsidP="002829FA">
            <w:pPr>
              <w:keepNext/>
              <w:keepLines/>
              <w:spacing w:line="260" w:lineRule="atLeast"/>
              <w:ind w:left="-113"/>
              <w:rPr>
                <w:b/>
                <w:sz w:val="21"/>
              </w:rPr>
            </w:pPr>
            <w:r>
              <w:rPr>
                <w:b/>
                <w:sz w:val="21"/>
              </w:rPr>
              <w:t>Übergangspflegeltern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38B7323" w14:textId="5B653E97" w:rsidR="002829FA" w:rsidRDefault="002829FA" w:rsidP="00EC7970">
            <w:pPr>
              <w:keepNext/>
              <w:keepLines/>
              <w:spacing w:line="260" w:lineRule="atLeast"/>
              <w:ind w:left="315" w:right="-106"/>
              <w:rPr>
                <w:noProof/>
              </w:rPr>
            </w:pPr>
          </w:p>
          <w:p w14:paraId="3B05DF2C" w14:textId="0D8E9D7B" w:rsidR="002829FA" w:rsidRPr="000E57DA" w:rsidRDefault="002829FA" w:rsidP="00EC7970">
            <w:pPr>
              <w:keepNext/>
              <w:keepLines/>
              <w:spacing w:line="260" w:lineRule="atLeast"/>
              <w:ind w:left="315" w:right="-106"/>
              <w:rPr>
                <w:sz w:val="21"/>
              </w:rPr>
            </w:pPr>
            <w:r w:rsidRPr="0035763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7DA">
              <w:rPr>
                <w:noProof/>
                <w:sz w:val="21"/>
              </w:rPr>
              <w:instrText xml:space="preserve"> FORMTEXT </w:instrText>
            </w:r>
            <w:r w:rsidRPr="0035763C">
              <w:rPr>
                <w:noProof/>
              </w:rPr>
            </w:r>
            <w:r w:rsidRPr="0035763C">
              <w:rPr>
                <w:noProof/>
              </w:rPr>
              <w:fldChar w:fldCharType="separate"/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35763C">
              <w:rPr>
                <w:noProof/>
              </w:rPr>
              <w:fldChar w:fldCharType="end"/>
            </w:r>
          </w:p>
        </w:tc>
      </w:tr>
      <w:tr w:rsidR="002829FA" w14:paraId="0D819138" w14:textId="3A698EB1" w:rsidTr="00EC7970">
        <w:trPr>
          <w:trHeight w:val="17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72469D" w14:textId="77777777" w:rsidR="002829FA" w:rsidRPr="000E57DA" w:rsidRDefault="002829FA" w:rsidP="002F0E8E">
            <w:pPr>
              <w:keepNext/>
              <w:keepLines/>
              <w:spacing w:line="260" w:lineRule="atLeast"/>
              <w:ind w:left="-113"/>
              <w:rPr>
                <w:b/>
                <w:sz w:val="21"/>
              </w:rPr>
            </w:pPr>
            <w:r w:rsidRPr="000E57DA">
              <w:rPr>
                <w:b/>
                <w:sz w:val="21"/>
              </w:rPr>
              <w:t>Adresse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0BE5F4" w14:textId="77777777" w:rsidR="002829FA" w:rsidRPr="000E57DA" w:rsidRDefault="002829FA" w:rsidP="00EC7970">
            <w:pPr>
              <w:keepNext/>
              <w:keepLines/>
              <w:spacing w:line="260" w:lineRule="atLeast"/>
              <w:ind w:left="315" w:right="-106"/>
              <w:rPr>
                <w:sz w:val="21"/>
              </w:rPr>
            </w:pPr>
            <w:r w:rsidRPr="0035763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7DA">
              <w:rPr>
                <w:noProof/>
                <w:sz w:val="21"/>
              </w:rPr>
              <w:instrText xml:space="preserve"> FORMTEXT </w:instrText>
            </w:r>
            <w:r w:rsidRPr="0035763C">
              <w:rPr>
                <w:noProof/>
              </w:rPr>
            </w:r>
            <w:r w:rsidRPr="0035763C">
              <w:rPr>
                <w:noProof/>
              </w:rPr>
              <w:fldChar w:fldCharType="separate"/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35763C">
              <w:rPr>
                <w:noProof/>
              </w:rPr>
              <w:fldChar w:fldCharType="end"/>
            </w:r>
          </w:p>
        </w:tc>
      </w:tr>
      <w:tr w:rsidR="002829FA" w14:paraId="01B7713A" w14:textId="0B73AA7B" w:rsidTr="00EC7970">
        <w:trPr>
          <w:trHeight w:val="17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ACC113" w14:textId="77777777" w:rsidR="002829FA" w:rsidRPr="000E57DA" w:rsidRDefault="002829FA" w:rsidP="002F0E8E">
            <w:pPr>
              <w:keepNext/>
              <w:keepLines/>
              <w:spacing w:line="260" w:lineRule="atLeast"/>
              <w:ind w:left="-113"/>
              <w:rPr>
                <w:b/>
                <w:sz w:val="21"/>
              </w:rPr>
            </w:pPr>
            <w:r w:rsidRPr="000E57DA">
              <w:rPr>
                <w:b/>
                <w:sz w:val="21"/>
              </w:rPr>
              <w:t>Telefon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77C46E" w14:textId="30F7F4AF" w:rsidR="002829FA" w:rsidRPr="00E243BC" w:rsidRDefault="002829FA" w:rsidP="00EC7970">
            <w:pPr>
              <w:keepNext/>
              <w:keepLines/>
              <w:spacing w:line="260" w:lineRule="atLeast"/>
              <w:ind w:left="315" w:right="-106"/>
              <w:rPr>
                <w:noProof/>
              </w:rPr>
            </w:pPr>
            <w:r w:rsidRPr="0035763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7DA">
              <w:rPr>
                <w:noProof/>
                <w:sz w:val="21"/>
              </w:rPr>
              <w:instrText xml:space="preserve"> FORMTEXT </w:instrText>
            </w:r>
            <w:r w:rsidRPr="0035763C">
              <w:rPr>
                <w:noProof/>
              </w:rPr>
            </w:r>
            <w:r w:rsidRPr="0035763C">
              <w:rPr>
                <w:noProof/>
              </w:rPr>
              <w:fldChar w:fldCharType="separate"/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35763C"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</w:tc>
      </w:tr>
      <w:tr w:rsidR="002829FA" w14:paraId="389B691A" w14:textId="4CFA47FB" w:rsidTr="00EC7970">
        <w:trPr>
          <w:trHeight w:val="17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7F798F" w14:textId="77777777" w:rsidR="002829FA" w:rsidRPr="000E57DA" w:rsidRDefault="002829FA" w:rsidP="002F0E8E">
            <w:pPr>
              <w:keepNext/>
              <w:keepLines/>
              <w:spacing w:line="260" w:lineRule="atLeast"/>
              <w:ind w:left="-113"/>
              <w:rPr>
                <w:b/>
                <w:sz w:val="21"/>
              </w:rPr>
            </w:pPr>
            <w:r w:rsidRPr="000E57DA">
              <w:rPr>
                <w:b/>
                <w:sz w:val="21"/>
              </w:rPr>
              <w:t>E-Mail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676BB2" w14:textId="3EA1D92B" w:rsidR="002829FA" w:rsidRPr="00E243BC" w:rsidRDefault="002829FA" w:rsidP="00EC7970">
            <w:pPr>
              <w:keepNext/>
              <w:keepLines/>
              <w:spacing w:line="260" w:lineRule="atLeast"/>
              <w:ind w:left="315" w:right="-106"/>
            </w:pPr>
            <w:r w:rsidRPr="000E57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7DA">
              <w:rPr>
                <w:sz w:val="21"/>
              </w:rPr>
              <w:instrText xml:space="preserve"> FORMTEXT </w:instrText>
            </w:r>
            <w:r w:rsidRPr="000E57DA">
              <w:fldChar w:fldCharType="separate"/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fldChar w:fldCharType="end"/>
            </w:r>
          </w:p>
        </w:tc>
      </w:tr>
      <w:tr w:rsidR="002829FA" w14:paraId="1161C943" w14:textId="2913BC33" w:rsidTr="00EC7970">
        <w:trPr>
          <w:trHeight w:val="17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D175BA" w14:textId="684C51CB" w:rsidR="002829FA" w:rsidRPr="000E57DA" w:rsidRDefault="002829FA" w:rsidP="00ED46BB">
            <w:pPr>
              <w:keepNext/>
              <w:keepLines/>
              <w:spacing w:line="260" w:lineRule="atLeast"/>
              <w:ind w:left="-113"/>
              <w:rPr>
                <w:b/>
                <w:sz w:val="21"/>
              </w:rPr>
            </w:pPr>
            <w:r>
              <w:rPr>
                <w:b/>
                <w:sz w:val="21"/>
              </w:rPr>
              <w:t>Eintrittsdatum des Kindes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9E34F1" w14:textId="77777777" w:rsidR="002829FA" w:rsidRPr="000E57DA" w:rsidRDefault="002829FA" w:rsidP="00EC7970">
            <w:pPr>
              <w:keepNext/>
              <w:keepLines/>
              <w:spacing w:line="260" w:lineRule="atLeast"/>
              <w:ind w:left="315" w:right="-106"/>
              <w:rPr>
                <w:sz w:val="21"/>
              </w:rPr>
            </w:pPr>
            <w:r w:rsidRPr="0035763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7DA">
              <w:rPr>
                <w:noProof/>
                <w:sz w:val="21"/>
              </w:rPr>
              <w:instrText xml:space="preserve"> FORMTEXT </w:instrText>
            </w:r>
            <w:r w:rsidRPr="0035763C">
              <w:rPr>
                <w:noProof/>
              </w:rPr>
            </w:r>
            <w:r w:rsidRPr="0035763C">
              <w:rPr>
                <w:noProof/>
              </w:rPr>
              <w:fldChar w:fldCharType="separate"/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35763C">
              <w:rPr>
                <w:noProof/>
              </w:rPr>
              <w:fldChar w:fldCharType="end"/>
            </w:r>
          </w:p>
        </w:tc>
      </w:tr>
    </w:tbl>
    <w:p w14:paraId="6F72BC4B" w14:textId="77777777" w:rsidR="00C34602" w:rsidRDefault="00C34602" w:rsidP="00E43B2E"/>
    <w:p w14:paraId="1FAE88DA" w14:textId="77777777" w:rsidR="000C26AB" w:rsidRDefault="000C26AB" w:rsidP="00E43B2E"/>
    <w:tbl>
      <w:tblPr>
        <w:tblStyle w:val="Tabellenraster"/>
        <w:tblW w:w="6946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69"/>
        <w:gridCol w:w="2977"/>
      </w:tblGrid>
      <w:tr w:rsidR="00F25765" w:rsidRPr="008910E8" w14:paraId="51A4AB1D" w14:textId="77777777" w:rsidTr="00CE4EAA">
        <w:trPr>
          <w:cantSplit/>
          <w:trHeight w:val="397"/>
        </w:trPr>
        <w:tc>
          <w:tcPr>
            <w:tcW w:w="6946" w:type="dxa"/>
            <w:gridSpan w:val="2"/>
            <w:tcBorders>
              <w:top w:val="nil"/>
              <w:bottom w:val="nil"/>
            </w:tcBorders>
          </w:tcPr>
          <w:p w14:paraId="05C4D390" w14:textId="77777777" w:rsidR="00DC66BB" w:rsidRPr="00607C46" w:rsidRDefault="00DC66BB" w:rsidP="008C371C">
            <w:pPr>
              <w:pStyle w:val="berschrift1"/>
              <w:tabs>
                <w:tab w:val="clear" w:pos="340"/>
              </w:tabs>
              <w:spacing w:after="0"/>
              <w:ind w:left="454" w:hanging="567"/>
              <w:outlineLvl w:val="0"/>
              <w:rPr>
                <w:b/>
                <w:bCs w:val="0"/>
              </w:rPr>
            </w:pPr>
            <w:r w:rsidRPr="00607C46">
              <w:rPr>
                <w:b/>
                <w:bCs w:val="0"/>
                <w:sz w:val="24"/>
                <w:szCs w:val="26"/>
              </w:rPr>
              <w:t>Fachorganisation</w:t>
            </w:r>
          </w:p>
          <w:p w14:paraId="6AF4EFE9" w14:textId="656C5F8E" w:rsidR="00F25765" w:rsidRPr="00ED46BB" w:rsidRDefault="00692517" w:rsidP="002F0E8E">
            <w:pPr>
              <w:keepNext/>
              <w:keepLines/>
              <w:spacing w:after="260" w:line="260" w:lineRule="atLeast"/>
              <w:ind w:left="454"/>
              <w:rPr>
                <w:iCs/>
              </w:rPr>
            </w:pPr>
            <w:r w:rsidRPr="00ED46BB">
              <w:rPr>
                <w:iCs/>
              </w:rPr>
              <w:t xml:space="preserve">(wenn </w:t>
            </w:r>
            <w:r w:rsidR="001A7F1D">
              <w:rPr>
                <w:iCs/>
              </w:rPr>
              <w:t xml:space="preserve">die </w:t>
            </w:r>
            <w:r w:rsidR="0011749E" w:rsidRPr="00ED46BB">
              <w:rPr>
                <w:iCs/>
              </w:rPr>
              <w:t xml:space="preserve">Übergangspflegefamilie durch </w:t>
            </w:r>
            <w:r w:rsidR="001A7F1D">
              <w:rPr>
                <w:iCs/>
              </w:rPr>
              <w:t xml:space="preserve">eine </w:t>
            </w:r>
            <w:r w:rsidR="0011749E" w:rsidRPr="00ED46BB">
              <w:rPr>
                <w:iCs/>
              </w:rPr>
              <w:t>Fachorganisation begleitet</w:t>
            </w:r>
            <w:r w:rsidRPr="00ED46BB">
              <w:rPr>
                <w:iCs/>
              </w:rPr>
              <w:t xml:space="preserve"> wird)</w:t>
            </w:r>
          </w:p>
        </w:tc>
      </w:tr>
      <w:tr w:rsidR="00692517" w:rsidRPr="00160519" w14:paraId="7E519009" w14:textId="77777777" w:rsidTr="00CE4EAA">
        <w:trPr>
          <w:cantSplit/>
          <w:trHeight w:val="170"/>
        </w:trPr>
        <w:tc>
          <w:tcPr>
            <w:tcW w:w="396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5455FE9" w14:textId="77777777" w:rsidR="00F25765" w:rsidRPr="00160519" w:rsidRDefault="0011749E" w:rsidP="002F0E8E">
            <w:pPr>
              <w:keepNext/>
              <w:keepLines/>
              <w:spacing w:line="260" w:lineRule="atLeast"/>
              <w:ind w:left="-113"/>
              <w:rPr>
                <w:b/>
                <w:sz w:val="21"/>
              </w:rPr>
            </w:pPr>
            <w:r w:rsidRPr="00160519">
              <w:rPr>
                <w:b/>
                <w:sz w:val="21"/>
              </w:rPr>
              <w:t>Name der Organisation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17D4875" w14:textId="77777777" w:rsidR="00F25765" w:rsidRPr="00160519" w:rsidRDefault="00F25765" w:rsidP="00EC7970">
            <w:pPr>
              <w:keepNext/>
              <w:keepLines/>
              <w:spacing w:line="260" w:lineRule="atLeast"/>
              <w:ind w:left="315" w:right="-106"/>
              <w:rPr>
                <w:sz w:val="21"/>
              </w:rPr>
            </w:pPr>
            <w:r w:rsidRPr="0035763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19">
              <w:rPr>
                <w:noProof/>
                <w:sz w:val="21"/>
              </w:rPr>
              <w:instrText xml:space="preserve"> FORMTEXT </w:instrText>
            </w:r>
            <w:r w:rsidRPr="0035763C">
              <w:rPr>
                <w:noProof/>
              </w:rPr>
            </w:r>
            <w:r w:rsidRPr="0035763C">
              <w:rPr>
                <w:noProof/>
              </w:rPr>
              <w:fldChar w:fldCharType="separate"/>
            </w:r>
            <w:r w:rsidRPr="00160519">
              <w:rPr>
                <w:noProof/>
                <w:sz w:val="21"/>
              </w:rPr>
              <w:t> </w:t>
            </w:r>
            <w:r w:rsidRPr="00160519">
              <w:rPr>
                <w:noProof/>
                <w:sz w:val="21"/>
              </w:rPr>
              <w:t> </w:t>
            </w:r>
            <w:r w:rsidRPr="00160519">
              <w:rPr>
                <w:noProof/>
                <w:sz w:val="21"/>
              </w:rPr>
              <w:t> </w:t>
            </w:r>
            <w:r w:rsidRPr="00160519">
              <w:rPr>
                <w:noProof/>
                <w:sz w:val="21"/>
              </w:rPr>
              <w:t> </w:t>
            </w:r>
            <w:r w:rsidRPr="00160519">
              <w:rPr>
                <w:noProof/>
                <w:sz w:val="21"/>
              </w:rPr>
              <w:t> </w:t>
            </w:r>
            <w:r w:rsidRPr="0035763C">
              <w:rPr>
                <w:noProof/>
              </w:rPr>
              <w:fldChar w:fldCharType="end"/>
            </w:r>
          </w:p>
        </w:tc>
      </w:tr>
      <w:tr w:rsidR="00692517" w:rsidRPr="00160519" w14:paraId="230F3E79" w14:textId="77777777" w:rsidTr="00CE4EAA">
        <w:trPr>
          <w:cantSplit/>
          <w:trHeight w:val="17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0F99D1" w14:textId="77777777" w:rsidR="00F25765" w:rsidRPr="00160519" w:rsidRDefault="0011749E" w:rsidP="002F0E8E">
            <w:pPr>
              <w:keepNext/>
              <w:keepLines/>
              <w:spacing w:line="260" w:lineRule="atLeast"/>
              <w:ind w:left="-113"/>
              <w:rPr>
                <w:b/>
                <w:sz w:val="21"/>
              </w:rPr>
            </w:pPr>
            <w:r w:rsidRPr="00160519">
              <w:rPr>
                <w:b/>
                <w:sz w:val="21"/>
              </w:rPr>
              <w:t>Adresse der Organisation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8C93CE" w14:textId="77777777" w:rsidR="00F25765" w:rsidRPr="00160519" w:rsidRDefault="00F25765" w:rsidP="00EC7970">
            <w:pPr>
              <w:keepNext/>
              <w:keepLines/>
              <w:spacing w:line="260" w:lineRule="atLeast"/>
              <w:ind w:left="315" w:right="-106"/>
              <w:rPr>
                <w:sz w:val="21"/>
              </w:rPr>
            </w:pPr>
            <w:r w:rsidRPr="0035763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19">
              <w:rPr>
                <w:noProof/>
                <w:sz w:val="21"/>
              </w:rPr>
              <w:instrText xml:space="preserve"> FORMTEXT </w:instrText>
            </w:r>
            <w:r w:rsidRPr="0035763C">
              <w:rPr>
                <w:noProof/>
              </w:rPr>
            </w:r>
            <w:r w:rsidRPr="0035763C">
              <w:rPr>
                <w:noProof/>
              </w:rPr>
              <w:fldChar w:fldCharType="separate"/>
            </w:r>
            <w:r w:rsidRPr="00160519">
              <w:rPr>
                <w:noProof/>
                <w:sz w:val="21"/>
              </w:rPr>
              <w:t> </w:t>
            </w:r>
            <w:r w:rsidRPr="00160519">
              <w:rPr>
                <w:noProof/>
                <w:sz w:val="21"/>
              </w:rPr>
              <w:t> </w:t>
            </w:r>
            <w:r w:rsidRPr="00160519">
              <w:rPr>
                <w:noProof/>
                <w:sz w:val="21"/>
              </w:rPr>
              <w:t> </w:t>
            </w:r>
            <w:r w:rsidRPr="00160519">
              <w:rPr>
                <w:noProof/>
                <w:sz w:val="21"/>
              </w:rPr>
              <w:t> </w:t>
            </w:r>
            <w:r w:rsidRPr="00160519">
              <w:rPr>
                <w:noProof/>
                <w:sz w:val="21"/>
              </w:rPr>
              <w:t> </w:t>
            </w:r>
            <w:r w:rsidRPr="0035763C">
              <w:rPr>
                <w:noProof/>
              </w:rPr>
              <w:fldChar w:fldCharType="end"/>
            </w:r>
          </w:p>
        </w:tc>
      </w:tr>
      <w:tr w:rsidR="0011749E" w:rsidRPr="00160519" w14:paraId="5953C551" w14:textId="77777777" w:rsidTr="00CE4EAA">
        <w:trPr>
          <w:cantSplit/>
          <w:trHeight w:val="17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DC6C5F" w14:textId="59B1D8C6" w:rsidR="0011749E" w:rsidRPr="00160519" w:rsidRDefault="001A7F1D" w:rsidP="002F0E8E">
            <w:pPr>
              <w:keepNext/>
              <w:keepLines/>
              <w:spacing w:line="260" w:lineRule="atLeast"/>
              <w:ind w:left="-113"/>
              <w:rPr>
                <w:b/>
                <w:sz w:val="21"/>
              </w:rPr>
            </w:pPr>
            <w:r>
              <w:rPr>
                <w:b/>
                <w:sz w:val="21"/>
              </w:rPr>
              <w:t>Z</w:t>
            </w:r>
            <w:r w:rsidR="0011749E" w:rsidRPr="00160519">
              <w:rPr>
                <w:b/>
                <w:sz w:val="21"/>
              </w:rPr>
              <w:t>uständige Fachperson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3625C5" w14:textId="77777777" w:rsidR="0011749E" w:rsidRPr="00160519" w:rsidRDefault="0011749E" w:rsidP="00EC7970">
            <w:pPr>
              <w:keepNext/>
              <w:keepLines/>
              <w:spacing w:line="260" w:lineRule="atLeast"/>
              <w:ind w:left="315" w:right="-106"/>
              <w:rPr>
                <w:sz w:val="21"/>
              </w:rPr>
            </w:pPr>
            <w:r w:rsidRPr="0035763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19">
              <w:rPr>
                <w:noProof/>
                <w:sz w:val="21"/>
              </w:rPr>
              <w:instrText xml:space="preserve"> FORMTEXT </w:instrText>
            </w:r>
            <w:r w:rsidRPr="0035763C">
              <w:rPr>
                <w:noProof/>
              </w:rPr>
            </w:r>
            <w:r w:rsidRPr="0035763C">
              <w:rPr>
                <w:noProof/>
              </w:rPr>
              <w:fldChar w:fldCharType="separate"/>
            </w:r>
            <w:r w:rsidRPr="00160519">
              <w:rPr>
                <w:noProof/>
                <w:sz w:val="21"/>
              </w:rPr>
              <w:t> </w:t>
            </w:r>
            <w:r w:rsidRPr="00160519">
              <w:rPr>
                <w:noProof/>
                <w:sz w:val="21"/>
              </w:rPr>
              <w:t> </w:t>
            </w:r>
            <w:r w:rsidRPr="00160519">
              <w:rPr>
                <w:noProof/>
                <w:sz w:val="21"/>
              </w:rPr>
              <w:t> </w:t>
            </w:r>
            <w:r w:rsidRPr="00160519">
              <w:rPr>
                <w:noProof/>
                <w:sz w:val="21"/>
              </w:rPr>
              <w:t> </w:t>
            </w:r>
            <w:r w:rsidRPr="00160519">
              <w:rPr>
                <w:noProof/>
                <w:sz w:val="21"/>
              </w:rPr>
              <w:t> </w:t>
            </w:r>
            <w:r w:rsidRPr="0035763C">
              <w:rPr>
                <w:noProof/>
              </w:rPr>
              <w:fldChar w:fldCharType="end"/>
            </w:r>
          </w:p>
        </w:tc>
      </w:tr>
      <w:tr w:rsidR="00692517" w:rsidRPr="00160519" w14:paraId="4D3B2FB2" w14:textId="77777777" w:rsidTr="00CE4EAA">
        <w:trPr>
          <w:cantSplit/>
          <w:trHeight w:val="17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C58A97" w14:textId="77777777" w:rsidR="00F25765" w:rsidRPr="00160519" w:rsidRDefault="00F25765" w:rsidP="002F0E8E">
            <w:pPr>
              <w:keepNext/>
              <w:keepLines/>
              <w:spacing w:line="260" w:lineRule="atLeast"/>
              <w:ind w:left="-113"/>
              <w:rPr>
                <w:b/>
                <w:sz w:val="21"/>
              </w:rPr>
            </w:pPr>
            <w:r w:rsidRPr="00160519">
              <w:rPr>
                <w:b/>
                <w:sz w:val="21"/>
              </w:rPr>
              <w:t>Telefon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62BEB7" w14:textId="77777777" w:rsidR="00F25765" w:rsidRPr="00160519" w:rsidRDefault="00F25765" w:rsidP="00EC7970">
            <w:pPr>
              <w:keepNext/>
              <w:keepLines/>
              <w:spacing w:line="260" w:lineRule="atLeast"/>
              <w:ind w:left="315" w:right="-106"/>
              <w:rPr>
                <w:sz w:val="21"/>
              </w:rPr>
            </w:pPr>
            <w:r w:rsidRPr="0035763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19">
              <w:rPr>
                <w:noProof/>
                <w:sz w:val="21"/>
              </w:rPr>
              <w:instrText xml:space="preserve"> FORMTEXT </w:instrText>
            </w:r>
            <w:r w:rsidRPr="0035763C">
              <w:rPr>
                <w:noProof/>
              </w:rPr>
            </w:r>
            <w:r w:rsidRPr="0035763C">
              <w:rPr>
                <w:noProof/>
              </w:rPr>
              <w:fldChar w:fldCharType="separate"/>
            </w:r>
            <w:r w:rsidRPr="00160519">
              <w:rPr>
                <w:noProof/>
                <w:sz w:val="21"/>
              </w:rPr>
              <w:t> </w:t>
            </w:r>
            <w:r w:rsidRPr="00160519">
              <w:rPr>
                <w:noProof/>
                <w:sz w:val="21"/>
              </w:rPr>
              <w:t> </w:t>
            </w:r>
            <w:r w:rsidRPr="00160519">
              <w:rPr>
                <w:noProof/>
                <w:sz w:val="21"/>
              </w:rPr>
              <w:t> </w:t>
            </w:r>
            <w:r w:rsidRPr="00160519">
              <w:rPr>
                <w:noProof/>
                <w:sz w:val="21"/>
              </w:rPr>
              <w:t> </w:t>
            </w:r>
            <w:r w:rsidRPr="00160519">
              <w:rPr>
                <w:noProof/>
                <w:sz w:val="21"/>
              </w:rPr>
              <w:t> </w:t>
            </w:r>
            <w:r w:rsidRPr="0035763C">
              <w:rPr>
                <w:noProof/>
              </w:rPr>
              <w:fldChar w:fldCharType="end"/>
            </w:r>
          </w:p>
        </w:tc>
      </w:tr>
      <w:tr w:rsidR="00692517" w:rsidRPr="00160519" w14:paraId="7FAC1BD1" w14:textId="77777777" w:rsidTr="00CE4EAA">
        <w:trPr>
          <w:cantSplit/>
          <w:trHeight w:val="17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A1A8DC" w14:textId="77777777" w:rsidR="00F25765" w:rsidRPr="00160519" w:rsidRDefault="00F25765" w:rsidP="002F0E8E">
            <w:pPr>
              <w:keepNext/>
              <w:keepLines/>
              <w:spacing w:line="260" w:lineRule="atLeast"/>
              <w:ind w:left="-113"/>
              <w:rPr>
                <w:b/>
                <w:sz w:val="21"/>
              </w:rPr>
            </w:pPr>
            <w:r w:rsidRPr="00160519">
              <w:rPr>
                <w:b/>
                <w:sz w:val="21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D80106" w14:textId="77777777" w:rsidR="00F25765" w:rsidRPr="00160519" w:rsidRDefault="00F25765" w:rsidP="00EC7970">
            <w:pPr>
              <w:keepNext/>
              <w:keepLines/>
              <w:spacing w:line="260" w:lineRule="atLeast"/>
              <w:ind w:left="315" w:right="-106"/>
              <w:rPr>
                <w:sz w:val="21"/>
              </w:rPr>
            </w:pPr>
            <w:r w:rsidRPr="0035763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19">
              <w:rPr>
                <w:noProof/>
                <w:sz w:val="21"/>
              </w:rPr>
              <w:instrText xml:space="preserve"> FORMTEXT </w:instrText>
            </w:r>
            <w:r w:rsidRPr="0035763C">
              <w:rPr>
                <w:noProof/>
              </w:rPr>
            </w:r>
            <w:r w:rsidRPr="0035763C">
              <w:rPr>
                <w:noProof/>
              </w:rPr>
              <w:fldChar w:fldCharType="separate"/>
            </w:r>
            <w:r w:rsidRPr="00160519">
              <w:rPr>
                <w:noProof/>
                <w:sz w:val="21"/>
              </w:rPr>
              <w:t> </w:t>
            </w:r>
            <w:r w:rsidRPr="00160519">
              <w:rPr>
                <w:noProof/>
                <w:sz w:val="21"/>
              </w:rPr>
              <w:t> </w:t>
            </w:r>
            <w:r w:rsidRPr="00160519">
              <w:rPr>
                <w:noProof/>
                <w:sz w:val="21"/>
              </w:rPr>
              <w:t> </w:t>
            </w:r>
            <w:r w:rsidRPr="00160519">
              <w:rPr>
                <w:noProof/>
                <w:sz w:val="21"/>
              </w:rPr>
              <w:t> </w:t>
            </w:r>
            <w:r w:rsidRPr="00160519">
              <w:rPr>
                <w:noProof/>
                <w:sz w:val="21"/>
              </w:rPr>
              <w:t> </w:t>
            </w:r>
            <w:r w:rsidRPr="0035763C">
              <w:rPr>
                <w:noProof/>
              </w:rPr>
              <w:fldChar w:fldCharType="end"/>
            </w:r>
          </w:p>
        </w:tc>
      </w:tr>
    </w:tbl>
    <w:p w14:paraId="08B41C90" w14:textId="77777777" w:rsidR="00A37FAC" w:rsidRDefault="00A37FAC" w:rsidP="00E43B2E"/>
    <w:p w14:paraId="00B868B4" w14:textId="77777777" w:rsidR="00DE40F0" w:rsidRDefault="00DE40F0" w:rsidP="00E43B2E"/>
    <w:tbl>
      <w:tblPr>
        <w:tblStyle w:val="Tabellenraster"/>
        <w:tblW w:w="9214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6"/>
        <w:gridCol w:w="6237"/>
        <w:gridCol w:w="2551"/>
      </w:tblGrid>
      <w:tr w:rsidR="0011749E" w:rsidRPr="008910E8" w14:paraId="292460A9" w14:textId="77777777" w:rsidTr="00602203">
        <w:trPr>
          <w:trHeight w:val="397"/>
        </w:trPr>
        <w:tc>
          <w:tcPr>
            <w:tcW w:w="9214" w:type="dxa"/>
            <w:gridSpan w:val="3"/>
            <w:tcBorders>
              <w:top w:val="nil"/>
              <w:bottom w:val="nil"/>
            </w:tcBorders>
          </w:tcPr>
          <w:p w14:paraId="3D957132" w14:textId="5E5A25BE" w:rsidR="0011749E" w:rsidRPr="00607C46" w:rsidRDefault="0011749E" w:rsidP="008C371C">
            <w:pPr>
              <w:pStyle w:val="berschrift1"/>
              <w:tabs>
                <w:tab w:val="clear" w:pos="340"/>
              </w:tabs>
              <w:ind w:left="454" w:hanging="567"/>
              <w:outlineLvl w:val="0"/>
              <w:rPr>
                <w:b/>
                <w:bCs w:val="0"/>
              </w:rPr>
            </w:pPr>
            <w:r w:rsidRPr="00607C46">
              <w:rPr>
                <w:b/>
                <w:bCs w:val="0"/>
                <w:sz w:val="24"/>
                <w:szCs w:val="26"/>
              </w:rPr>
              <w:t>Informationen zur Freigabe des Kindes</w:t>
            </w:r>
          </w:p>
        </w:tc>
      </w:tr>
      <w:tr w:rsidR="0011749E" w14:paraId="0C794F24" w14:textId="77777777" w:rsidTr="00602203">
        <w:trPr>
          <w:trHeight w:val="170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14:paraId="739CFBFF" w14:textId="77777777" w:rsidR="0011749E" w:rsidRPr="00160519" w:rsidRDefault="0011749E" w:rsidP="002F0E8E">
            <w:pPr>
              <w:keepNext/>
              <w:keepLines/>
              <w:spacing w:line="260" w:lineRule="atLeast"/>
              <w:ind w:left="-113"/>
              <w:rPr>
                <w:b/>
                <w:sz w:val="21"/>
              </w:rPr>
            </w:pPr>
            <w:r w:rsidRPr="0016051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160519">
              <w:rPr>
                <w:b/>
                <w:sz w:val="21"/>
              </w:rPr>
              <w:instrText xml:space="preserve"> FORMCHECKBOX </w:instrText>
            </w:r>
            <w:r w:rsidR="007526C0">
              <w:rPr>
                <w:b/>
              </w:rPr>
            </w:r>
            <w:r w:rsidR="007526C0">
              <w:rPr>
                <w:b/>
              </w:rPr>
              <w:fldChar w:fldCharType="separate"/>
            </w:r>
            <w:r w:rsidRPr="00160519">
              <w:rPr>
                <w:b/>
              </w:rPr>
              <w:fldChar w:fldCharType="end"/>
            </w:r>
            <w:bookmarkEnd w:id="1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C6636" w14:textId="77777777" w:rsidR="0011749E" w:rsidRPr="002B60A5" w:rsidRDefault="0011749E" w:rsidP="002F0E8E">
            <w:pPr>
              <w:keepNext/>
              <w:keepLines/>
              <w:spacing w:line="260" w:lineRule="atLeast"/>
              <w:rPr>
                <w:sz w:val="21"/>
              </w:rPr>
            </w:pPr>
            <w:r w:rsidRPr="002B60A5">
              <w:rPr>
                <w:sz w:val="21"/>
              </w:rPr>
              <w:t>Die schriftliche Zustimmung der leiblichen Mutter liegt vor.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076A1A22" w14:textId="5A4D5540" w:rsidR="0011749E" w:rsidRPr="002D70A0" w:rsidRDefault="007526C0" w:rsidP="002F0E8E">
            <w:pPr>
              <w:keepNext/>
              <w:keepLines/>
              <w:spacing w:line="260" w:lineRule="atLeast"/>
              <w:rPr>
                <w:sz w:val="21"/>
              </w:rPr>
            </w:pPr>
            <w:sdt>
              <w:sdtPr>
                <w:id w:val="-1594163370"/>
                <w:placeholder>
                  <w:docPart w:val="BF9427544C574953AB4772CCE863E1BC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1749E" w:rsidRPr="002D70A0">
                  <w:rPr>
                    <w:rStyle w:val="Platzhaltertext"/>
                    <w:color w:val="auto"/>
                    <w:sz w:val="21"/>
                  </w:rPr>
                  <w:t>Datum</w:t>
                </w:r>
                <w:r w:rsidR="00E635C7">
                  <w:rPr>
                    <w:rStyle w:val="Platzhaltertext"/>
                    <w:color w:val="auto"/>
                    <w:sz w:val="21"/>
                  </w:rPr>
                  <w:t xml:space="preserve"> auswählen</w:t>
                </w:r>
              </w:sdtContent>
            </w:sdt>
          </w:p>
        </w:tc>
      </w:tr>
      <w:tr w:rsidR="0011749E" w14:paraId="16D26B04" w14:textId="77777777" w:rsidTr="00602203">
        <w:trPr>
          <w:trHeight w:val="170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14:paraId="24DDC1D1" w14:textId="77777777" w:rsidR="0011749E" w:rsidRPr="00160519" w:rsidRDefault="0011749E" w:rsidP="002F0E8E">
            <w:pPr>
              <w:keepNext/>
              <w:keepLines/>
              <w:spacing w:line="260" w:lineRule="atLeast"/>
              <w:ind w:left="-113"/>
              <w:rPr>
                <w:b/>
                <w:sz w:val="21"/>
              </w:rPr>
            </w:pPr>
            <w:r w:rsidRPr="00160519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160519">
              <w:rPr>
                <w:b/>
                <w:sz w:val="21"/>
              </w:rPr>
              <w:instrText xml:space="preserve"> FORMCHECKBOX </w:instrText>
            </w:r>
            <w:r w:rsidR="007526C0">
              <w:rPr>
                <w:b/>
              </w:rPr>
            </w:r>
            <w:r w:rsidR="007526C0">
              <w:rPr>
                <w:b/>
              </w:rPr>
              <w:fldChar w:fldCharType="separate"/>
            </w:r>
            <w:r w:rsidRPr="00160519">
              <w:rPr>
                <w:b/>
              </w:rPr>
              <w:fldChar w:fldCharType="end"/>
            </w:r>
            <w:bookmarkEnd w:id="2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12911" w14:textId="069E2DCF" w:rsidR="0011749E" w:rsidRPr="002B60A5" w:rsidRDefault="0011749E" w:rsidP="002F0E8E">
            <w:pPr>
              <w:keepNext/>
              <w:keepLines/>
              <w:spacing w:line="260" w:lineRule="atLeast"/>
              <w:rPr>
                <w:sz w:val="21"/>
              </w:rPr>
            </w:pPr>
            <w:r w:rsidRPr="002B60A5">
              <w:rPr>
                <w:sz w:val="21"/>
              </w:rPr>
              <w:t xml:space="preserve">Die </w:t>
            </w:r>
            <w:r w:rsidR="008910E8" w:rsidRPr="002B60A5">
              <w:rPr>
                <w:sz w:val="21"/>
              </w:rPr>
              <w:t>s</w:t>
            </w:r>
            <w:r w:rsidRPr="002B60A5">
              <w:rPr>
                <w:sz w:val="21"/>
              </w:rPr>
              <w:t>chriftliche Zustimmung des leiblichen Vaters liegt vor.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2C716F95" w14:textId="76195C45" w:rsidR="0011749E" w:rsidRPr="00160519" w:rsidRDefault="007526C0" w:rsidP="002F0E8E">
            <w:pPr>
              <w:keepNext/>
              <w:keepLines/>
              <w:spacing w:line="260" w:lineRule="atLeast"/>
              <w:rPr>
                <w:b/>
                <w:sz w:val="21"/>
              </w:rPr>
            </w:pPr>
            <w:sdt>
              <w:sdtPr>
                <w:rPr>
                  <w:b/>
                </w:rPr>
                <w:id w:val="2071379225"/>
                <w:placeholder>
                  <w:docPart w:val="EF30A1E448134AB6A59A43040397DB38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1749E" w:rsidRPr="002D70A0">
                  <w:rPr>
                    <w:sz w:val="21"/>
                  </w:rPr>
                  <w:t>Datum</w:t>
                </w:r>
                <w:r w:rsidR="00E635C7">
                  <w:rPr>
                    <w:sz w:val="21"/>
                  </w:rPr>
                  <w:t xml:space="preserve"> auswählen</w:t>
                </w:r>
              </w:sdtContent>
            </w:sdt>
          </w:p>
        </w:tc>
      </w:tr>
      <w:tr w:rsidR="0011749E" w:rsidRPr="008910E8" w14:paraId="04C3B5A2" w14:textId="77777777" w:rsidTr="00602203">
        <w:trPr>
          <w:trHeight w:val="223"/>
        </w:trPr>
        <w:tc>
          <w:tcPr>
            <w:tcW w:w="9214" w:type="dxa"/>
            <w:gridSpan w:val="3"/>
            <w:tcBorders>
              <w:top w:val="nil"/>
              <w:bottom w:val="nil"/>
            </w:tcBorders>
            <w:vAlign w:val="center"/>
          </w:tcPr>
          <w:p w14:paraId="3DF1DA4B" w14:textId="04B86001" w:rsidR="0011749E" w:rsidRPr="002B60A5" w:rsidRDefault="0011749E" w:rsidP="002F0E8E">
            <w:pPr>
              <w:keepNext/>
              <w:keepLines/>
              <w:spacing w:after="120" w:line="260" w:lineRule="atLeast"/>
              <w:ind w:left="-113"/>
              <w:rPr>
                <w:b/>
                <w:sz w:val="21"/>
              </w:rPr>
            </w:pPr>
            <w:r w:rsidRPr="002B60A5">
              <w:rPr>
                <w:b/>
                <w:sz w:val="21"/>
              </w:rPr>
              <w:t>Begründung, wenn die Zustimmung e</w:t>
            </w:r>
            <w:r w:rsidR="00A54402">
              <w:rPr>
                <w:b/>
                <w:sz w:val="21"/>
              </w:rPr>
              <w:t>ines Elternteils nicht vorliegt</w:t>
            </w:r>
            <w:r w:rsidR="009B4A2A">
              <w:rPr>
                <w:b/>
                <w:sz w:val="21"/>
              </w:rPr>
              <w:t>:</w:t>
            </w:r>
          </w:p>
          <w:p w14:paraId="24F66EF7" w14:textId="77777777" w:rsidR="00C43340" w:rsidRDefault="0035763C" w:rsidP="002F0E8E">
            <w:pPr>
              <w:keepNext/>
              <w:keepLines/>
              <w:spacing w:line="260" w:lineRule="atLeast"/>
              <w:ind w:left="-113"/>
              <w:rPr>
                <w:noProof/>
              </w:rPr>
            </w:pPr>
            <w:r w:rsidRPr="0035763C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763C">
              <w:rPr>
                <w:noProof/>
                <w:sz w:val="21"/>
              </w:rPr>
              <w:instrText xml:space="preserve"> FORMTEXT </w:instrText>
            </w:r>
            <w:r w:rsidRPr="0035763C">
              <w:rPr>
                <w:noProof/>
              </w:rPr>
            </w:r>
            <w:r w:rsidRPr="0035763C">
              <w:rPr>
                <w:noProof/>
              </w:rPr>
              <w:fldChar w:fldCharType="separate"/>
            </w:r>
            <w:r w:rsidRPr="0035763C">
              <w:rPr>
                <w:noProof/>
                <w:sz w:val="21"/>
              </w:rPr>
              <w:t> </w:t>
            </w:r>
            <w:r w:rsidRPr="0035763C">
              <w:rPr>
                <w:noProof/>
                <w:sz w:val="21"/>
              </w:rPr>
              <w:t> </w:t>
            </w:r>
            <w:r w:rsidRPr="0035763C">
              <w:rPr>
                <w:noProof/>
                <w:sz w:val="21"/>
              </w:rPr>
              <w:t> </w:t>
            </w:r>
            <w:r w:rsidRPr="0035763C">
              <w:rPr>
                <w:noProof/>
                <w:sz w:val="21"/>
              </w:rPr>
              <w:t> </w:t>
            </w:r>
            <w:r w:rsidRPr="0035763C">
              <w:rPr>
                <w:noProof/>
                <w:sz w:val="21"/>
              </w:rPr>
              <w:t> </w:t>
            </w:r>
            <w:r w:rsidRPr="0035763C">
              <w:rPr>
                <w:noProof/>
              </w:rPr>
              <w:fldChar w:fldCharType="end"/>
            </w:r>
          </w:p>
          <w:p w14:paraId="216041A9" w14:textId="4A75D197" w:rsidR="00773085" w:rsidRPr="002B60A5" w:rsidRDefault="00773085" w:rsidP="002F0E8E">
            <w:pPr>
              <w:keepNext/>
              <w:keepLines/>
              <w:spacing w:line="260" w:lineRule="atLeast"/>
              <w:ind w:left="-113"/>
              <w:rPr>
                <w:b/>
                <w:sz w:val="21"/>
              </w:rPr>
            </w:pPr>
          </w:p>
        </w:tc>
      </w:tr>
      <w:tr w:rsidR="00C633CA" w14:paraId="66A510E3" w14:textId="77777777" w:rsidTr="00602203">
        <w:trPr>
          <w:trHeight w:val="113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14:paraId="0C30AC77" w14:textId="77777777" w:rsidR="00C633CA" w:rsidRPr="00160519" w:rsidRDefault="00C633CA" w:rsidP="003F38CE">
            <w:pPr>
              <w:keepNext/>
              <w:keepLines/>
              <w:spacing w:line="260" w:lineRule="atLeast"/>
              <w:ind w:left="-113"/>
              <w:rPr>
                <w:b/>
                <w:sz w:val="21"/>
              </w:rPr>
            </w:pPr>
            <w:r w:rsidRPr="00160519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19">
              <w:rPr>
                <w:b/>
                <w:sz w:val="21"/>
              </w:rPr>
              <w:instrText xml:space="preserve"> FORMCHECKBOX </w:instrText>
            </w:r>
            <w:r w:rsidR="007526C0">
              <w:rPr>
                <w:b/>
              </w:rPr>
            </w:r>
            <w:r w:rsidR="007526C0">
              <w:rPr>
                <w:b/>
              </w:rPr>
              <w:fldChar w:fldCharType="separate"/>
            </w:r>
            <w:r w:rsidRPr="00160519">
              <w:rPr>
                <w:b/>
              </w:rPr>
              <w:fldChar w:fldCharType="end"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4FBDD" w14:textId="3CD3BF77" w:rsidR="00C633CA" w:rsidRPr="002B60A5" w:rsidRDefault="00C633CA" w:rsidP="003F38CE">
            <w:pPr>
              <w:keepNext/>
              <w:keepLines/>
              <w:spacing w:line="260" w:lineRule="atLeast"/>
              <w:rPr>
                <w:sz w:val="21"/>
              </w:rPr>
            </w:pPr>
            <w:r w:rsidRPr="002B60A5">
              <w:rPr>
                <w:sz w:val="21"/>
              </w:rPr>
              <w:t>Die Widerrufsfrist ist un</w:t>
            </w:r>
            <w:r w:rsidR="00604F7F">
              <w:rPr>
                <w:sz w:val="21"/>
              </w:rPr>
              <w:t>g</w:t>
            </w:r>
            <w:r w:rsidRPr="002B60A5">
              <w:rPr>
                <w:sz w:val="21"/>
              </w:rPr>
              <w:t>enutzt abgelaufen.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514F34AF" w14:textId="77777777" w:rsidR="00C633CA" w:rsidRPr="00160519" w:rsidRDefault="007526C0" w:rsidP="003F38CE">
            <w:pPr>
              <w:keepNext/>
              <w:keepLines/>
              <w:spacing w:line="260" w:lineRule="atLeast"/>
              <w:rPr>
                <w:b/>
                <w:sz w:val="21"/>
              </w:rPr>
            </w:pPr>
            <w:sdt>
              <w:sdtPr>
                <w:rPr>
                  <w:b/>
                </w:rPr>
                <w:id w:val="-1211498899"/>
                <w:placeholder>
                  <w:docPart w:val="C800FA629F354780AF9040990265A0A7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633CA" w:rsidRPr="002D70A0">
                  <w:rPr>
                    <w:sz w:val="21"/>
                  </w:rPr>
                  <w:t>Datum</w:t>
                </w:r>
                <w:r w:rsidR="00C633CA">
                  <w:rPr>
                    <w:sz w:val="21"/>
                  </w:rPr>
                  <w:t xml:space="preserve"> auswählen</w:t>
                </w:r>
              </w:sdtContent>
            </w:sdt>
          </w:p>
        </w:tc>
      </w:tr>
      <w:tr w:rsidR="001B4E89" w:rsidRPr="001B4E89" w14:paraId="419186A0" w14:textId="77777777" w:rsidTr="00602203">
        <w:trPr>
          <w:trHeight w:val="113"/>
        </w:trPr>
        <w:tc>
          <w:tcPr>
            <w:tcW w:w="9214" w:type="dxa"/>
            <w:gridSpan w:val="3"/>
            <w:tcBorders>
              <w:top w:val="nil"/>
              <w:bottom w:val="nil"/>
            </w:tcBorders>
            <w:vAlign w:val="center"/>
          </w:tcPr>
          <w:p w14:paraId="7A105F47" w14:textId="78239E42" w:rsidR="0011749E" w:rsidRPr="002B60A5" w:rsidRDefault="0011749E" w:rsidP="002F0E8E">
            <w:pPr>
              <w:keepNext/>
              <w:keepLines/>
              <w:spacing w:after="120" w:line="260" w:lineRule="atLeast"/>
              <w:ind w:left="-113"/>
              <w:rPr>
                <w:b/>
                <w:color w:val="000000" w:themeColor="text1"/>
                <w:sz w:val="21"/>
              </w:rPr>
            </w:pPr>
            <w:r w:rsidRPr="002B60A5">
              <w:rPr>
                <w:b/>
                <w:color w:val="000000" w:themeColor="text1"/>
                <w:sz w:val="21"/>
              </w:rPr>
              <w:t xml:space="preserve">Begründung, wenn </w:t>
            </w:r>
            <w:r w:rsidR="003369EE">
              <w:rPr>
                <w:b/>
                <w:color w:val="000000" w:themeColor="text1"/>
                <w:sz w:val="21"/>
              </w:rPr>
              <w:t>Widerrufsfrist</w:t>
            </w:r>
            <w:r w:rsidRPr="002B60A5">
              <w:rPr>
                <w:b/>
                <w:color w:val="000000" w:themeColor="text1"/>
                <w:sz w:val="21"/>
              </w:rPr>
              <w:t xml:space="preserve"> noch nicht abgelaufen ist (Erwartung</w:t>
            </w:r>
            <w:r w:rsidR="0027640E">
              <w:rPr>
                <w:b/>
                <w:color w:val="000000" w:themeColor="text1"/>
                <w:sz w:val="21"/>
              </w:rPr>
              <w:t xml:space="preserve"> </w:t>
            </w:r>
            <w:r w:rsidRPr="002B60A5">
              <w:rPr>
                <w:b/>
                <w:color w:val="000000" w:themeColor="text1"/>
                <w:sz w:val="21"/>
              </w:rPr>
              <w:t>/</w:t>
            </w:r>
            <w:r w:rsidR="0027640E">
              <w:rPr>
                <w:b/>
                <w:color w:val="000000" w:themeColor="text1"/>
                <w:sz w:val="21"/>
              </w:rPr>
              <w:t xml:space="preserve"> </w:t>
            </w:r>
            <w:r w:rsidRPr="002B60A5">
              <w:rPr>
                <w:b/>
                <w:color w:val="000000" w:themeColor="text1"/>
                <w:sz w:val="21"/>
              </w:rPr>
              <w:t>Zweifel</w:t>
            </w:r>
            <w:r w:rsidR="00A16381">
              <w:rPr>
                <w:b/>
                <w:color w:val="000000" w:themeColor="text1"/>
                <w:sz w:val="21"/>
              </w:rPr>
              <w:t>, Vaterschaftsabklärung</w:t>
            </w:r>
            <w:r w:rsidRPr="002B60A5">
              <w:rPr>
                <w:b/>
                <w:color w:val="000000" w:themeColor="text1"/>
                <w:sz w:val="21"/>
              </w:rPr>
              <w:t>)</w:t>
            </w:r>
            <w:r w:rsidR="009B4A2A">
              <w:rPr>
                <w:b/>
                <w:color w:val="000000" w:themeColor="text1"/>
                <w:sz w:val="21"/>
              </w:rPr>
              <w:t>:</w:t>
            </w:r>
          </w:p>
          <w:p w14:paraId="4E9D8C79" w14:textId="77777777" w:rsidR="0011749E" w:rsidRDefault="0011749E" w:rsidP="002F0E8E">
            <w:pPr>
              <w:keepNext/>
              <w:keepLines/>
              <w:spacing w:line="260" w:lineRule="atLeast"/>
              <w:ind w:left="-113"/>
              <w:rPr>
                <w:noProof/>
              </w:rPr>
            </w:pPr>
            <w:r w:rsidRPr="0035763C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5763C">
              <w:rPr>
                <w:noProof/>
                <w:sz w:val="21"/>
              </w:rPr>
              <w:instrText xml:space="preserve"> FORMTEXT </w:instrText>
            </w:r>
            <w:r w:rsidRPr="0035763C">
              <w:rPr>
                <w:noProof/>
              </w:rPr>
            </w:r>
            <w:r w:rsidRPr="0035763C">
              <w:rPr>
                <w:noProof/>
              </w:rPr>
              <w:fldChar w:fldCharType="separate"/>
            </w:r>
            <w:r w:rsidRPr="0035763C">
              <w:rPr>
                <w:noProof/>
                <w:sz w:val="21"/>
              </w:rPr>
              <w:t> </w:t>
            </w:r>
            <w:r w:rsidRPr="0035763C">
              <w:rPr>
                <w:noProof/>
                <w:sz w:val="21"/>
              </w:rPr>
              <w:t> </w:t>
            </w:r>
            <w:r w:rsidRPr="0035763C">
              <w:rPr>
                <w:noProof/>
                <w:sz w:val="21"/>
              </w:rPr>
              <w:t> </w:t>
            </w:r>
            <w:r w:rsidRPr="0035763C">
              <w:rPr>
                <w:noProof/>
                <w:sz w:val="21"/>
              </w:rPr>
              <w:t> </w:t>
            </w:r>
            <w:r w:rsidRPr="0035763C">
              <w:rPr>
                <w:noProof/>
                <w:sz w:val="21"/>
              </w:rPr>
              <w:t> </w:t>
            </w:r>
            <w:r w:rsidRPr="0035763C">
              <w:rPr>
                <w:noProof/>
              </w:rPr>
              <w:fldChar w:fldCharType="end"/>
            </w:r>
            <w:bookmarkEnd w:id="3"/>
          </w:p>
          <w:p w14:paraId="61241DA1" w14:textId="6500111E" w:rsidR="00707578" w:rsidRPr="002B60A5" w:rsidRDefault="00707578" w:rsidP="002F0E8E">
            <w:pPr>
              <w:keepNext/>
              <w:keepLines/>
              <w:spacing w:line="260" w:lineRule="atLeast"/>
              <w:ind w:left="-113"/>
              <w:rPr>
                <w:b/>
                <w:color w:val="000000" w:themeColor="text1"/>
                <w:sz w:val="21"/>
              </w:rPr>
            </w:pPr>
          </w:p>
        </w:tc>
      </w:tr>
      <w:tr w:rsidR="00C633CA" w14:paraId="29D70BFC" w14:textId="77777777" w:rsidTr="00602203">
        <w:trPr>
          <w:trHeight w:val="113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14:paraId="08F379E7" w14:textId="77777777" w:rsidR="00C633CA" w:rsidRPr="00160519" w:rsidRDefault="00C633CA" w:rsidP="003F38CE">
            <w:pPr>
              <w:keepNext/>
              <w:keepLines/>
              <w:spacing w:line="260" w:lineRule="atLeast"/>
              <w:ind w:left="-113"/>
              <w:rPr>
                <w:b/>
                <w:sz w:val="21"/>
              </w:rPr>
            </w:pPr>
            <w:r w:rsidRPr="00160519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19">
              <w:rPr>
                <w:b/>
                <w:sz w:val="21"/>
              </w:rPr>
              <w:instrText xml:space="preserve"> FORMCHECKBOX </w:instrText>
            </w:r>
            <w:r w:rsidR="007526C0">
              <w:rPr>
                <w:b/>
              </w:rPr>
            </w:r>
            <w:r w:rsidR="007526C0">
              <w:rPr>
                <w:b/>
              </w:rPr>
              <w:fldChar w:fldCharType="separate"/>
            </w:r>
            <w:r w:rsidRPr="00160519">
              <w:rPr>
                <w:b/>
              </w:rPr>
              <w:fldChar w:fldCharType="end"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84484" w14:textId="73B115D8" w:rsidR="00C633CA" w:rsidRPr="002B60A5" w:rsidRDefault="00C633CA" w:rsidP="003F38CE">
            <w:pPr>
              <w:keepNext/>
              <w:keepLines/>
              <w:spacing w:line="260" w:lineRule="atLeast"/>
              <w:rPr>
                <w:sz w:val="21"/>
              </w:rPr>
            </w:pPr>
            <w:r>
              <w:rPr>
                <w:sz w:val="21"/>
              </w:rPr>
              <w:t>Entscheid der KESB über das Absehen der Zustimmung liegt vor</w:t>
            </w:r>
            <w:r w:rsidR="009B4A2A">
              <w:rPr>
                <w:sz w:val="21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0F89859A" w14:textId="77777777" w:rsidR="00C633CA" w:rsidRPr="00160519" w:rsidRDefault="007526C0" w:rsidP="003F38CE">
            <w:pPr>
              <w:keepNext/>
              <w:keepLines/>
              <w:spacing w:line="260" w:lineRule="atLeast"/>
              <w:rPr>
                <w:b/>
                <w:sz w:val="21"/>
              </w:rPr>
            </w:pPr>
            <w:sdt>
              <w:sdtPr>
                <w:rPr>
                  <w:b/>
                </w:rPr>
                <w:id w:val="-1246484916"/>
                <w:placeholder>
                  <w:docPart w:val="711BC1A3F0094BCBAC256E1E0D7ADF89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633CA" w:rsidRPr="002D70A0">
                  <w:rPr>
                    <w:sz w:val="21"/>
                  </w:rPr>
                  <w:t>Datum</w:t>
                </w:r>
                <w:r w:rsidR="00C633CA">
                  <w:rPr>
                    <w:sz w:val="21"/>
                  </w:rPr>
                  <w:t xml:space="preserve"> auswählen</w:t>
                </w:r>
              </w:sdtContent>
            </w:sdt>
          </w:p>
        </w:tc>
      </w:tr>
      <w:tr w:rsidR="00602203" w:rsidRPr="001B4E89" w14:paraId="4C12CC99" w14:textId="77777777" w:rsidTr="000208ED">
        <w:trPr>
          <w:trHeight w:val="113"/>
        </w:trPr>
        <w:tc>
          <w:tcPr>
            <w:tcW w:w="9214" w:type="dxa"/>
            <w:gridSpan w:val="3"/>
            <w:tcBorders>
              <w:top w:val="nil"/>
              <w:bottom w:val="nil"/>
            </w:tcBorders>
            <w:vAlign w:val="center"/>
          </w:tcPr>
          <w:p w14:paraId="22493B9A" w14:textId="1510ACBB" w:rsidR="00602203" w:rsidRPr="002B60A5" w:rsidRDefault="00602203" w:rsidP="000208ED">
            <w:pPr>
              <w:keepNext/>
              <w:keepLines/>
              <w:spacing w:after="120" w:line="260" w:lineRule="atLeast"/>
              <w:ind w:left="-113"/>
              <w:rPr>
                <w:b/>
                <w:color w:val="000000" w:themeColor="text1"/>
                <w:sz w:val="21"/>
              </w:rPr>
            </w:pPr>
            <w:r w:rsidRPr="002B60A5">
              <w:rPr>
                <w:b/>
                <w:color w:val="000000" w:themeColor="text1"/>
                <w:sz w:val="21"/>
              </w:rPr>
              <w:t xml:space="preserve">Begründung, wenn </w:t>
            </w:r>
            <w:r w:rsidR="00707578">
              <w:rPr>
                <w:b/>
                <w:color w:val="000000" w:themeColor="text1"/>
                <w:sz w:val="21"/>
              </w:rPr>
              <w:t xml:space="preserve">der </w:t>
            </w:r>
            <w:proofErr w:type="spellStart"/>
            <w:r>
              <w:rPr>
                <w:b/>
                <w:color w:val="000000" w:themeColor="text1"/>
                <w:sz w:val="21"/>
              </w:rPr>
              <w:t>Absehensentscheid</w:t>
            </w:r>
            <w:proofErr w:type="spellEnd"/>
            <w:r>
              <w:rPr>
                <w:b/>
                <w:color w:val="000000" w:themeColor="text1"/>
                <w:sz w:val="21"/>
              </w:rPr>
              <w:t xml:space="preserve"> noch nicht vorliegt</w:t>
            </w:r>
            <w:r w:rsidR="002B43F3">
              <w:rPr>
                <w:b/>
                <w:color w:val="000000" w:themeColor="text1"/>
                <w:sz w:val="21"/>
              </w:rPr>
              <w:t>:</w:t>
            </w:r>
          </w:p>
          <w:p w14:paraId="6E805391" w14:textId="77777777" w:rsidR="00602203" w:rsidRPr="002B60A5" w:rsidRDefault="00602203" w:rsidP="000208ED">
            <w:pPr>
              <w:keepNext/>
              <w:keepLines/>
              <w:spacing w:line="260" w:lineRule="atLeast"/>
              <w:ind w:left="-113"/>
              <w:rPr>
                <w:b/>
                <w:color w:val="000000" w:themeColor="text1"/>
                <w:sz w:val="21"/>
              </w:rPr>
            </w:pPr>
            <w:r w:rsidRPr="0035763C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763C">
              <w:rPr>
                <w:noProof/>
                <w:sz w:val="21"/>
              </w:rPr>
              <w:instrText xml:space="preserve"> FORMTEXT </w:instrText>
            </w:r>
            <w:r w:rsidRPr="0035763C">
              <w:rPr>
                <w:noProof/>
              </w:rPr>
            </w:r>
            <w:r w:rsidRPr="0035763C">
              <w:rPr>
                <w:noProof/>
              </w:rPr>
              <w:fldChar w:fldCharType="separate"/>
            </w:r>
            <w:r w:rsidRPr="0035763C">
              <w:rPr>
                <w:noProof/>
                <w:sz w:val="21"/>
              </w:rPr>
              <w:t> </w:t>
            </w:r>
            <w:r w:rsidRPr="0035763C">
              <w:rPr>
                <w:noProof/>
                <w:sz w:val="21"/>
              </w:rPr>
              <w:t> </w:t>
            </w:r>
            <w:r w:rsidRPr="0035763C">
              <w:rPr>
                <w:noProof/>
                <w:sz w:val="21"/>
              </w:rPr>
              <w:t> </w:t>
            </w:r>
            <w:r w:rsidRPr="0035763C">
              <w:rPr>
                <w:noProof/>
                <w:sz w:val="21"/>
              </w:rPr>
              <w:t> </w:t>
            </w:r>
            <w:r w:rsidRPr="0035763C">
              <w:rPr>
                <w:noProof/>
                <w:sz w:val="21"/>
              </w:rPr>
              <w:t> </w:t>
            </w:r>
            <w:r w:rsidRPr="0035763C">
              <w:rPr>
                <w:noProof/>
              </w:rPr>
              <w:fldChar w:fldCharType="end"/>
            </w:r>
          </w:p>
        </w:tc>
      </w:tr>
    </w:tbl>
    <w:p w14:paraId="06E67980" w14:textId="125F746D" w:rsidR="000E57DA" w:rsidRDefault="000E57DA">
      <w:pPr>
        <w:rPr>
          <w:b/>
        </w:rPr>
      </w:pPr>
    </w:p>
    <w:p w14:paraId="52CFE104" w14:textId="0421876B" w:rsidR="00A37FAC" w:rsidRDefault="002F0E8E" w:rsidP="002F0E8E">
      <w:pPr>
        <w:pStyle w:val="Titel"/>
        <w:keepNext/>
        <w:keepLines/>
        <w:spacing w:after="260"/>
      </w:pPr>
      <w:r>
        <w:lastRenderedPageBreak/>
        <w:t>Bericht</w:t>
      </w:r>
      <w:r w:rsidR="00A37FAC" w:rsidRPr="003448CF">
        <w:t xml:space="preserve"> </w:t>
      </w:r>
      <w:r>
        <w:t>zum</w:t>
      </w:r>
      <w:r w:rsidR="00707578">
        <w:t xml:space="preserve"> Kind</w:t>
      </w:r>
    </w:p>
    <w:tbl>
      <w:tblPr>
        <w:tblStyle w:val="Tabellenraster"/>
        <w:tblW w:w="8299" w:type="dxa"/>
        <w:tblInd w:w="-5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99"/>
      </w:tblGrid>
      <w:tr w:rsidR="004C1CDA" w:rsidRPr="008910E8" w14:paraId="1FF2223F" w14:textId="77777777" w:rsidTr="00790A01">
        <w:tc>
          <w:tcPr>
            <w:tcW w:w="8299" w:type="dxa"/>
            <w:tcBorders>
              <w:top w:val="nil"/>
              <w:bottom w:val="nil"/>
            </w:tcBorders>
          </w:tcPr>
          <w:p w14:paraId="762FB9A7" w14:textId="13763A78" w:rsidR="004C1CDA" w:rsidRPr="00607C46" w:rsidRDefault="00ED46BB" w:rsidP="004669A2">
            <w:pPr>
              <w:pStyle w:val="berschrift1"/>
              <w:tabs>
                <w:tab w:val="clear" w:pos="340"/>
              </w:tabs>
              <w:ind w:left="454" w:hanging="567"/>
              <w:outlineLvl w:val="0"/>
              <w:rPr>
                <w:b/>
                <w:bCs w:val="0"/>
              </w:rPr>
            </w:pPr>
            <w:r>
              <w:rPr>
                <w:b/>
                <w:bCs w:val="0"/>
                <w:sz w:val="24"/>
                <w:szCs w:val="26"/>
              </w:rPr>
              <w:t>Informationen</w:t>
            </w:r>
            <w:r w:rsidR="004C1CDA" w:rsidRPr="00607C46">
              <w:rPr>
                <w:b/>
                <w:bCs w:val="0"/>
                <w:sz w:val="24"/>
                <w:szCs w:val="26"/>
              </w:rPr>
              <w:t xml:space="preserve"> zu den leiblichen Eltern</w:t>
            </w:r>
          </w:p>
        </w:tc>
      </w:tr>
      <w:tr w:rsidR="004C1CDA" w:rsidRPr="00707578" w14:paraId="07CEE381" w14:textId="77777777" w:rsidTr="00790A01">
        <w:trPr>
          <w:trHeight w:val="492"/>
        </w:trPr>
        <w:tc>
          <w:tcPr>
            <w:tcW w:w="8299" w:type="dxa"/>
            <w:tcBorders>
              <w:top w:val="nil"/>
              <w:bottom w:val="nil"/>
            </w:tcBorders>
            <w:vAlign w:val="center"/>
          </w:tcPr>
          <w:p w14:paraId="758B9B39" w14:textId="78BAE297" w:rsidR="00E243BC" w:rsidRPr="00707578" w:rsidRDefault="00BE3460" w:rsidP="00790A01">
            <w:pPr>
              <w:keepNext/>
              <w:keepLines/>
              <w:spacing w:after="120" w:line="260" w:lineRule="atLeast"/>
              <w:ind w:left="-113"/>
              <w:rPr>
                <w:sz w:val="21"/>
              </w:rPr>
            </w:pPr>
            <w:r>
              <w:rPr>
                <w:sz w:val="21"/>
              </w:rPr>
              <w:t xml:space="preserve">Angaben zur </w:t>
            </w:r>
            <w:r w:rsidR="004C1CDA" w:rsidRPr="00707578">
              <w:rPr>
                <w:sz w:val="21"/>
              </w:rPr>
              <w:t>aktuelle</w:t>
            </w:r>
            <w:r>
              <w:rPr>
                <w:sz w:val="21"/>
              </w:rPr>
              <w:t>n</w:t>
            </w:r>
            <w:r w:rsidR="004C1CDA" w:rsidRPr="00707578">
              <w:rPr>
                <w:sz w:val="21"/>
              </w:rPr>
              <w:t xml:space="preserve"> Lebenssituation, Gesundheit, wie kam es zur Adoptionsfreigabe, wer hat die Eltern </w:t>
            </w:r>
            <w:r w:rsidR="00C43340" w:rsidRPr="00707578">
              <w:rPr>
                <w:sz w:val="21"/>
              </w:rPr>
              <w:t xml:space="preserve">während des Freigabeprozesses </w:t>
            </w:r>
            <w:r w:rsidR="00E635C7" w:rsidRPr="00707578">
              <w:rPr>
                <w:sz w:val="21"/>
              </w:rPr>
              <w:t>beraten</w:t>
            </w:r>
            <w:r>
              <w:rPr>
                <w:sz w:val="21"/>
              </w:rPr>
              <w:t>:</w:t>
            </w:r>
          </w:p>
        </w:tc>
      </w:tr>
      <w:tr w:rsidR="00CE4EAA" w:rsidRPr="00707578" w14:paraId="5F015A93" w14:textId="77777777" w:rsidTr="00790A01">
        <w:trPr>
          <w:trHeight w:val="20"/>
        </w:trPr>
        <w:tc>
          <w:tcPr>
            <w:tcW w:w="8299" w:type="dxa"/>
            <w:tcBorders>
              <w:top w:val="nil"/>
              <w:bottom w:val="nil"/>
            </w:tcBorders>
          </w:tcPr>
          <w:p w14:paraId="775A51CF" w14:textId="41C57ADC" w:rsidR="00CE4EAA" w:rsidRDefault="00CE4EAA" w:rsidP="00CE4EAA">
            <w:pPr>
              <w:keepNext/>
              <w:keepLines/>
              <w:spacing w:after="120"/>
              <w:ind w:left="-113"/>
            </w:pPr>
            <w:r w:rsidRPr="007F41E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1E9">
              <w:rPr>
                <w:noProof/>
                <w:sz w:val="21"/>
              </w:rPr>
              <w:instrText xml:space="preserve"> FORMTEXT </w:instrText>
            </w:r>
            <w:r w:rsidRPr="007F41E9">
              <w:rPr>
                <w:noProof/>
              </w:rPr>
            </w:r>
            <w:r w:rsidRPr="007F41E9">
              <w:rPr>
                <w:noProof/>
              </w:rPr>
              <w:fldChar w:fldCharType="separate"/>
            </w:r>
            <w:r w:rsidRPr="007F41E9">
              <w:rPr>
                <w:noProof/>
                <w:sz w:val="21"/>
              </w:rPr>
              <w:t> </w:t>
            </w:r>
            <w:r w:rsidRPr="007F41E9">
              <w:rPr>
                <w:noProof/>
                <w:sz w:val="21"/>
              </w:rPr>
              <w:t> </w:t>
            </w:r>
            <w:r w:rsidRPr="007F41E9">
              <w:rPr>
                <w:noProof/>
                <w:sz w:val="21"/>
              </w:rPr>
              <w:t> </w:t>
            </w:r>
            <w:r w:rsidRPr="007F41E9">
              <w:rPr>
                <w:noProof/>
                <w:sz w:val="21"/>
              </w:rPr>
              <w:t> </w:t>
            </w:r>
            <w:r w:rsidRPr="007F41E9">
              <w:rPr>
                <w:noProof/>
                <w:sz w:val="21"/>
              </w:rPr>
              <w:t> </w:t>
            </w:r>
            <w:r w:rsidRPr="007F41E9">
              <w:rPr>
                <w:noProof/>
              </w:rPr>
              <w:fldChar w:fldCharType="end"/>
            </w:r>
          </w:p>
        </w:tc>
      </w:tr>
    </w:tbl>
    <w:p w14:paraId="0B9BA591" w14:textId="7C27C6CC" w:rsidR="00231047" w:rsidRDefault="00231047" w:rsidP="00E43B2E"/>
    <w:tbl>
      <w:tblPr>
        <w:tblStyle w:val="Tabellenraster"/>
        <w:tblW w:w="9219" w:type="dxa"/>
        <w:tblInd w:w="-5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19"/>
      </w:tblGrid>
      <w:tr w:rsidR="004C1CDA" w:rsidRPr="008910E8" w14:paraId="32EF08FF" w14:textId="77777777" w:rsidTr="00707578">
        <w:tc>
          <w:tcPr>
            <w:tcW w:w="9219" w:type="dxa"/>
            <w:tcBorders>
              <w:top w:val="nil"/>
              <w:bottom w:val="nil"/>
            </w:tcBorders>
          </w:tcPr>
          <w:p w14:paraId="732D7BB0" w14:textId="348ACEB6" w:rsidR="004C1CDA" w:rsidRPr="00607C46" w:rsidRDefault="00ED46BB" w:rsidP="00F87CD1">
            <w:pPr>
              <w:pStyle w:val="berschrift1"/>
              <w:tabs>
                <w:tab w:val="clear" w:pos="340"/>
              </w:tabs>
              <w:ind w:left="454" w:hanging="567"/>
              <w:outlineLvl w:val="0"/>
              <w:rPr>
                <w:b/>
                <w:bCs w:val="0"/>
              </w:rPr>
            </w:pPr>
            <w:r>
              <w:rPr>
                <w:b/>
                <w:bCs w:val="0"/>
                <w:sz w:val="24"/>
                <w:szCs w:val="26"/>
              </w:rPr>
              <w:t>Informationen</w:t>
            </w:r>
            <w:r w:rsidR="004C1CDA" w:rsidRPr="00607C46">
              <w:rPr>
                <w:b/>
                <w:bCs w:val="0"/>
                <w:sz w:val="24"/>
                <w:szCs w:val="26"/>
              </w:rPr>
              <w:t xml:space="preserve"> zum Kind</w:t>
            </w:r>
          </w:p>
        </w:tc>
      </w:tr>
      <w:tr w:rsidR="004C1CDA" w:rsidRPr="00707578" w14:paraId="232D6092" w14:textId="77777777" w:rsidTr="00707578">
        <w:trPr>
          <w:trHeight w:val="20"/>
        </w:trPr>
        <w:tc>
          <w:tcPr>
            <w:tcW w:w="9219" w:type="dxa"/>
            <w:tcBorders>
              <w:top w:val="nil"/>
              <w:bottom w:val="nil"/>
            </w:tcBorders>
            <w:vAlign w:val="center"/>
          </w:tcPr>
          <w:p w14:paraId="1738F46F" w14:textId="1628AD12" w:rsidR="00F75E00" w:rsidRPr="00707578" w:rsidRDefault="004B73C7" w:rsidP="002F0E8E">
            <w:pPr>
              <w:keepNext/>
              <w:keepLines/>
              <w:spacing w:after="120" w:line="260" w:lineRule="atLeast"/>
              <w:ind w:left="-113"/>
              <w:rPr>
                <w:sz w:val="21"/>
              </w:rPr>
            </w:pPr>
            <w:r>
              <w:rPr>
                <w:sz w:val="21"/>
              </w:rPr>
              <w:t>W</w:t>
            </w:r>
            <w:r w:rsidR="004C1CDA" w:rsidRPr="00707578">
              <w:rPr>
                <w:sz w:val="21"/>
              </w:rPr>
              <w:t>orauf stützen sich die Informationen ab: Besuch in der Übergangspflegefamilie, Bericht der Pflegefamilie über den Verlauf des Pflegeverhältnisses und die Entwicklung des Kindes, Bericht der Fachorganisation, die die Pflegefamilie begleitet, Arztzeugnisse des Kindes usw.</w:t>
            </w:r>
            <w:r>
              <w:rPr>
                <w:sz w:val="21"/>
              </w:rPr>
              <w:t>:</w:t>
            </w:r>
          </w:p>
          <w:p w14:paraId="7F05F8F9" w14:textId="77777777" w:rsidR="004C1CDA" w:rsidRPr="00707578" w:rsidRDefault="004C1CDA" w:rsidP="002F0E8E">
            <w:pPr>
              <w:keepNext/>
              <w:keepLines/>
              <w:spacing w:line="260" w:lineRule="atLeast"/>
              <w:ind w:left="-113"/>
              <w:rPr>
                <w:sz w:val="21"/>
              </w:rPr>
            </w:pPr>
            <w:r w:rsidRPr="0070757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578">
              <w:rPr>
                <w:noProof/>
                <w:sz w:val="21"/>
              </w:rPr>
              <w:instrText xml:space="preserve"> FORMTEXT </w:instrText>
            </w:r>
            <w:r w:rsidRPr="00707578">
              <w:rPr>
                <w:noProof/>
              </w:rPr>
            </w:r>
            <w:r w:rsidRPr="00707578">
              <w:rPr>
                <w:noProof/>
              </w:rPr>
              <w:fldChar w:fldCharType="separate"/>
            </w:r>
            <w:r w:rsidRPr="00707578">
              <w:rPr>
                <w:noProof/>
                <w:sz w:val="21"/>
              </w:rPr>
              <w:t> </w:t>
            </w:r>
            <w:r w:rsidRPr="00707578">
              <w:rPr>
                <w:noProof/>
                <w:sz w:val="21"/>
              </w:rPr>
              <w:t> </w:t>
            </w:r>
            <w:r w:rsidRPr="00707578">
              <w:rPr>
                <w:noProof/>
                <w:sz w:val="21"/>
              </w:rPr>
              <w:t> </w:t>
            </w:r>
            <w:r w:rsidRPr="00707578">
              <w:rPr>
                <w:noProof/>
                <w:sz w:val="21"/>
              </w:rPr>
              <w:t> </w:t>
            </w:r>
            <w:r w:rsidRPr="00707578">
              <w:rPr>
                <w:noProof/>
                <w:sz w:val="21"/>
              </w:rPr>
              <w:t> </w:t>
            </w:r>
            <w:r w:rsidRPr="00707578">
              <w:rPr>
                <w:noProof/>
              </w:rPr>
              <w:fldChar w:fldCharType="end"/>
            </w:r>
          </w:p>
        </w:tc>
      </w:tr>
    </w:tbl>
    <w:p w14:paraId="55B2DDA9" w14:textId="23903611" w:rsidR="00707578" w:rsidRDefault="00707578" w:rsidP="00ED46BB"/>
    <w:p w14:paraId="1068DB4A" w14:textId="6914955C" w:rsidR="00C1427B" w:rsidRPr="00475F11" w:rsidRDefault="00A97AB6" w:rsidP="00475F11">
      <w:pPr>
        <w:pStyle w:val="berschrift2"/>
        <w:numPr>
          <w:ilvl w:val="0"/>
          <w:numId w:val="0"/>
        </w:numPr>
        <w:ind w:left="680" w:hanging="680"/>
        <w:rPr>
          <w:b/>
          <w:sz w:val="22"/>
          <w:szCs w:val="22"/>
        </w:rPr>
      </w:pPr>
      <w:r w:rsidRPr="00475F11">
        <w:rPr>
          <w:b/>
          <w:sz w:val="22"/>
          <w:szCs w:val="22"/>
        </w:rPr>
        <w:t>Allgemeine Entwicklung des Kindes (körperlich, psychosoziale Entwicklung)</w:t>
      </w:r>
    </w:p>
    <w:tbl>
      <w:tblPr>
        <w:tblStyle w:val="Tabellenraster"/>
        <w:tblW w:w="9219" w:type="dxa"/>
        <w:tblInd w:w="-5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19"/>
      </w:tblGrid>
      <w:tr w:rsidR="0035763C" w:rsidRPr="001B4E89" w14:paraId="551B72B6" w14:textId="77777777" w:rsidTr="00707578">
        <w:trPr>
          <w:cantSplit/>
        </w:trPr>
        <w:tc>
          <w:tcPr>
            <w:tcW w:w="9219" w:type="dxa"/>
            <w:tcBorders>
              <w:top w:val="nil"/>
              <w:bottom w:val="nil"/>
            </w:tcBorders>
          </w:tcPr>
          <w:p w14:paraId="408CA693" w14:textId="29B59074" w:rsidR="0035763C" w:rsidRDefault="00773085" w:rsidP="002F0E8E">
            <w:pPr>
              <w:keepNext/>
              <w:keepLines/>
              <w:spacing w:after="120"/>
              <w:ind w:left="-113"/>
              <w:rPr>
                <w:b/>
                <w:sz w:val="21"/>
              </w:rPr>
            </w:pPr>
            <w:r>
              <w:rPr>
                <w:b/>
                <w:sz w:val="21"/>
              </w:rPr>
              <w:t>Wach-</w:t>
            </w:r>
            <w:r w:rsidR="003357E3">
              <w:rPr>
                <w:b/>
                <w:sz w:val="21"/>
              </w:rPr>
              <w:t>/</w:t>
            </w:r>
            <w:r w:rsidR="000E5038">
              <w:rPr>
                <w:b/>
                <w:sz w:val="21"/>
              </w:rPr>
              <w:t>Schlafrhythmus</w:t>
            </w:r>
            <w:r>
              <w:rPr>
                <w:b/>
                <w:sz w:val="21"/>
              </w:rPr>
              <w:t xml:space="preserve"> des Kindes</w:t>
            </w:r>
            <w:r w:rsidR="003357E3">
              <w:rPr>
                <w:b/>
                <w:sz w:val="21"/>
              </w:rPr>
              <w:t>:</w:t>
            </w:r>
          </w:p>
          <w:p w14:paraId="321E7280" w14:textId="06C171E5" w:rsidR="0035763C" w:rsidRPr="00707578" w:rsidRDefault="0035763C" w:rsidP="002F0E8E">
            <w:pPr>
              <w:keepNext/>
              <w:keepLines/>
              <w:spacing w:after="120"/>
              <w:ind w:left="-113"/>
              <w:rPr>
                <w:sz w:val="21"/>
              </w:rPr>
            </w:pPr>
            <w:r w:rsidRPr="0070757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578">
              <w:rPr>
                <w:noProof/>
                <w:sz w:val="21"/>
              </w:rPr>
              <w:instrText xml:space="preserve"> FORMTEXT </w:instrText>
            </w:r>
            <w:r w:rsidRPr="00707578">
              <w:rPr>
                <w:noProof/>
              </w:rPr>
            </w:r>
            <w:r w:rsidRPr="00707578">
              <w:rPr>
                <w:noProof/>
              </w:rPr>
              <w:fldChar w:fldCharType="separate"/>
            </w:r>
            <w:r w:rsidRPr="00707578">
              <w:rPr>
                <w:noProof/>
                <w:sz w:val="21"/>
              </w:rPr>
              <w:t> </w:t>
            </w:r>
            <w:r w:rsidRPr="00707578">
              <w:rPr>
                <w:noProof/>
                <w:sz w:val="21"/>
              </w:rPr>
              <w:t> </w:t>
            </w:r>
            <w:r w:rsidRPr="00707578">
              <w:rPr>
                <w:noProof/>
                <w:sz w:val="21"/>
              </w:rPr>
              <w:t> </w:t>
            </w:r>
            <w:r w:rsidRPr="00707578">
              <w:rPr>
                <w:noProof/>
                <w:sz w:val="21"/>
              </w:rPr>
              <w:t> </w:t>
            </w:r>
            <w:r w:rsidRPr="00707578">
              <w:rPr>
                <w:noProof/>
                <w:sz w:val="21"/>
              </w:rPr>
              <w:t> </w:t>
            </w:r>
            <w:r w:rsidRPr="00707578">
              <w:rPr>
                <w:noProof/>
              </w:rPr>
              <w:fldChar w:fldCharType="end"/>
            </w:r>
          </w:p>
        </w:tc>
      </w:tr>
      <w:tr w:rsidR="004C1CDA" w:rsidRPr="00F25765" w14:paraId="0E81DB65" w14:textId="77777777" w:rsidTr="00707578">
        <w:trPr>
          <w:cantSplit/>
          <w:trHeight w:val="20"/>
        </w:trPr>
        <w:tc>
          <w:tcPr>
            <w:tcW w:w="9219" w:type="dxa"/>
            <w:tcBorders>
              <w:top w:val="nil"/>
              <w:bottom w:val="nil"/>
            </w:tcBorders>
            <w:vAlign w:val="center"/>
          </w:tcPr>
          <w:p w14:paraId="4BDD1E9D" w14:textId="4BA05A03" w:rsidR="004C1CDA" w:rsidRPr="004C1CDA" w:rsidRDefault="004C1CDA" w:rsidP="00F75E00">
            <w:pPr>
              <w:spacing w:after="120" w:line="260" w:lineRule="atLeast"/>
              <w:ind w:left="-113"/>
              <w:rPr>
                <w:b/>
                <w:sz w:val="21"/>
              </w:rPr>
            </w:pPr>
            <w:r w:rsidRPr="004C1CDA">
              <w:rPr>
                <w:b/>
                <w:sz w:val="21"/>
              </w:rPr>
              <w:t>Trink-</w:t>
            </w:r>
            <w:r w:rsidR="003357E3">
              <w:rPr>
                <w:b/>
                <w:sz w:val="21"/>
              </w:rPr>
              <w:t>/</w:t>
            </w:r>
            <w:r w:rsidRPr="004C1CDA">
              <w:rPr>
                <w:b/>
                <w:sz w:val="21"/>
              </w:rPr>
              <w:t>Essverhalten des Kindes</w:t>
            </w:r>
            <w:r w:rsidR="003357E3">
              <w:rPr>
                <w:b/>
                <w:sz w:val="21"/>
              </w:rPr>
              <w:t>:</w:t>
            </w:r>
          </w:p>
          <w:p w14:paraId="7CEC40E0" w14:textId="77777777" w:rsidR="004C1CDA" w:rsidRPr="000E57DA" w:rsidRDefault="004C1CDA" w:rsidP="00F75E00">
            <w:pPr>
              <w:spacing w:line="260" w:lineRule="atLeast"/>
              <w:ind w:left="-113"/>
              <w:rPr>
                <w:sz w:val="21"/>
              </w:rPr>
            </w:pPr>
            <w:r w:rsidRPr="0035763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7DA">
              <w:rPr>
                <w:noProof/>
                <w:sz w:val="21"/>
              </w:rPr>
              <w:instrText xml:space="preserve"> FORMTEXT </w:instrText>
            </w:r>
            <w:r w:rsidRPr="0035763C">
              <w:rPr>
                <w:noProof/>
              </w:rPr>
            </w:r>
            <w:r w:rsidRPr="0035763C">
              <w:rPr>
                <w:noProof/>
              </w:rPr>
              <w:fldChar w:fldCharType="separate"/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35763C">
              <w:rPr>
                <w:noProof/>
              </w:rPr>
              <w:fldChar w:fldCharType="end"/>
            </w:r>
          </w:p>
        </w:tc>
      </w:tr>
      <w:tr w:rsidR="004C1CDA" w:rsidRPr="00F25765" w14:paraId="4407D1D6" w14:textId="77777777" w:rsidTr="00707578">
        <w:trPr>
          <w:cantSplit/>
          <w:trHeight w:val="20"/>
        </w:trPr>
        <w:tc>
          <w:tcPr>
            <w:tcW w:w="9219" w:type="dxa"/>
            <w:tcBorders>
              <w:top w:val="nil"/>
              <w:bottom w:val="nil"/>
            </w:tcBorders>
            <w:vAlign w:val="center"/>
          </w:tcPr>
          <w:p w14:paraId="26CA7BA6" w14:textId="79C20357" w:rsidR="004C1CDA" w:rsidRPr="004C1CDA" w:rsidRDefault="004C1CDA" w:rsidP="00F75E00">
            <w:pPr>
              <w:spacing w:after="120" w:line="260" w:lineRule="atLeast"/>
              <w:ind w:left="-113"/>
              <w:rPr>
                <w:b/>
                <w:sz w:val="21"/>
              </w:rPr>
            </w:pPr>
            <w:r w:rsidRPr="004C1CDA">
              <w:rPr>
                <w:b/>
                <w:sz w:val="21"/>
              </w:rPr>
              <w:t>Gesundheit des Kindes</w:t>
            </w:r>
            <w:r w:rsidR="003357E3">
              <w:rPr>
                <w:b/>
                <w:sz w:val="21"/>
              </w:rPr>
              <w:t>:</w:t>
            </w:r>
          </w:p>
          <w:p w14:paraId="40F64D7F" w14:textId="77777777" w:rsidR="004C1CDA" w:rsidRDefault="004C1CDA" w:rsidP="00F75E00">
            <w:pPr>
              <w:spacing w:line="260" w:lineRule="atLeast"/>
              <w:ind w:left="-113"/>
            </w:pPr>
            <w:r w:rsidRPr="0035763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7DA">
              <w:rPr>
                <w:noProof/>
                <w:sz w:val="21"/>
              </w:rPr>
              <w:instrText xml:space="preserve"> FORMTEXT </w:instrText>
            </w:r>
            <w:r w:rsidRPr="0035763C">
              <w:rPr>
                <w:noProof/>
              </w:rPr>
            </w:r>
            <w:r w:rsidRPr="0035763C">
              <w:rPr>
                <w:noProof/>
              </w:rPr>
              <w:fldChar w:fldCharType="separate"/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35763C">
              <w:rPr>
                <w:noProof/>
              </w:rPr>
              <w:fldChar w:fldCharType="end"/>
            </w:r>
          </w:p>
        </w:tc>
      </w:tr>
      <w:tr w:rsidR="004C1CDA" w:rsidRPr="00F25765" w14:paraId="6F1799D1" w14:textId="77777777" w:rsidTr="00707578">
        <w:trPr>
          <w:cantSplit/>
          <w:trHeight w:val="20"/>
        </w:trPr>
        <w:tc>
          <w:tcPr>
            <w:tcW w:w="9219" w:type="dxa"/>
            <w:tcBorders>
              <w:top w:val="nil"/>
              <w:bottom w:val="nil"/>
            </w:tcBorders>
            <w:vAlign w:val="center"/>
          </w:tcPr>
          <w:p w14:paraId="7B09CA44" w14:textId="5F249990" w:rsidR="004C1CDA" w:rsidRPr="004C1CDA" w:rsidRDefault="003D5C11" w:rsidP="00F75E00">
            <w:pPr>
              <w:spacing w:after="120" w:line="260" w:lineRule="atLeast"/>
              <w:ind w:left="-113"/>
              <w:rPr>
                <w:b/>
                <w:sz w:val="21"/>
              </w:rPr>
            </w:pPr>
            <w:r>
              <w:rPr>
                <w:b/>
                <w:sz w:val="21"/>
              </w:rPr>
              <w:t>Besonderes</w:t>
            </w:r>
            <w:r w:rsidR="003357E3">
              <w:rPr>
                <w:b/>
                <w:sz w:val="21"/>
              </w:rPr>
              <w:t>:</w:t>
            </w:r>
          </w:p>
          <w:p w14:paraId="41A19681" w14:textId="77777777" w:rsidR="004C1CDA" w:rsidRDefault="004C1CDA" w:rsidP="00F75E00">
            <w:pPr>
              <w:spacing w:line="260" w:lineRule="atLeast"/>
              <w:ind w:left="-113"/>
            </w:pPr>
            <w:r w:rsidRPr="0035763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7DA">
              <w:rPr>
                <w:noProof/>
                <w:sz w:val="21"/>
              </w:rPr>
              <w:instrText xml:space="preserve"> FORMTEXT </w:instrText>
            </w:r>
            <w:r w:rsidRPr="0035763C">
              <w:rPr>
                <w:noProof/>
              </w:rPr>
            </w:r>
            <w:r w:rsidRPr="0035763C">
              <w:rPr>
                <w:noProof/>
              </w:rPr>
              <w:fldChar w:fldCharType="separate"/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35763C">
              <w:rPr>
                <w:noProof/>
              </w:rPr>
              <w:fldChar w:fldCharType="end"/>
            </w:r>
          </w:p>
        </w:tc>
      </w:tr>
    </w:tbl>
    <w:p w14:paraId="7774E7A6" w14:textId="77777777" w:rsidR="00A37FAC" w:rsidRDefault="00A37FAC" w:rsidP="00E43B2E"/>
    <w:p w14:paraId="5AE7CDE7" w14:textId="1AADABC3" w:rsidR="005C1FDE" w:rsidRDefault="005C1FDE">
      <w:r>
        <w:br w:type="page"/>
      </w:r>
    </w:p>
    <w:tbl>
      <w:tblPr>
        <w:tblStyle w:val="Tabellenraster"/>
        <w:tblW w:w="9219" w:type="dxa"/>
        <w:tblInd w:w="-5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19"/>
      </w:tblGrid>
      <w:tr w:rsidR="00310283" w:rsidRPr="008910E8" w14:paraId="7FE06C50" w14:textId="77777777" w:rsidTr="00707578">
        <w:trPr>
          <w:cantSplit/>
        </w:trPr>
        <w:tc>
          <w:tcPr>
            <w:tcW w:w="9219" w:type="dxa"/>
            <w:tcBorders>
              <w:top w:val="nil"/>
              <w:bottom w:val="nil"/>
            </w:tcBorders>
          </w:tcPr>
          <w:p w14:paraId="09D307D7" w14:textId="77777777" w:rsidR="00310283" w:rsidRPr="00F44ACA" w:rsidRDefault="00310283" w:rsidP="00C1427B">
            <w:pPr>
              <w:pStyle w:val="berschrift1"/>
              <w:tabs>
                <w:tab w:val="clear" w:pos="340"/>
              </w:tabs>
              <w:ind w:left="454" w:hanging="567"/>
              <w:outlineLvl w:val="0"/>
              <w:rPr>
                <w:b/>
                <w:bCs w:val="0"/>
              </w:rPr>
            </w:pPr>
            <w:r w:rsidRPr="00F44ACA">
              <w:rPr>
                <w:b/>
                <w:bCs w:val="0"/>
                <w:sz w:val="24"/>
                <w:szCs w:val="26"/>
              </w:rPr>
              <w:lastRenderedPageBreak/>
              <w:t>Zusammenfassung</w:t>
            </w:r>
          </w:p>
        </w:tc>
      </w:tr>
      <w:tr w:rsidR="00310283" w:rsidRPr="00F25765" w14:paraId="5319FDEA" w14:textId="77777777" w:rsidTr="00707578">
        <w:trPr>
          <w:cantSplit/>
          <w:trHeight w:val="20"/>
        </w:trPr>
        <w:tc>
          <w:tcPr>
            <w:tcW w:w="9219" w:type="dxa"/>
            <w:tcBorders>
              <w:top w:val="nil"/>
              <w:bottom w:val="nil"/>
            </w:tcBorders>
            <w:vAlign w:val="center"/>
          </w:tcPr>
          <w:p w14:paraId="5FA83584" w14:textId="77777777" w:rsidR="00310283" w:rsidRPr="000E57DA" w:rsidRDefault="00310283" w:rsidP="002F0E8E">
            <w:pPr>
              <w:keepNext/>
              <w:keepLines/>
              <w:spacing w:line="260" w:lineRule="atLeast"/>
              <w:ind w:left="-113"/>
              <w:rPr>
                <w:sz w:val="21"/>
              </w:rPr>
            </w:pPr>
            <w:r w:rsidRPr="0035763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7DA">
              <w:rPr>
                <w:noProof/>
                <w:sz w:val="21"/>
              </w:rPr>
              <w:instrText xml:space="preserve"> FORMTEXT </w:instrText>
            </w:r>
            <w:r w:rsidRPr="0035763C">
              <w:rPr>
                <w:noProof/>
              </w:rPr>
            </w:r>
            <w:r w:rsidRPr="0035763C">
              <w:rPr>
                <w:noProof/>
              </w:rPr>
              <w:fldChar w:fldCharType="separate"/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0E57DA">
              <w:rPr>
                <w:noProof/>
                <w:sz w:val="21"/>
              </w:rPr>
              <w:t> </w:t>
            </w:r>
            <w:r w:rsidRPr="0035763C">
              <w:rPr>
                <w:noProof/>
              </w:rPr>
              <w:fldChar w:fldCharType="end"/>
            </w:r>
          </w:p>
        </w:tc>
      </w:tr>
    </w:tbl>
    <w:p w14:paraId="60749B11" w14:textId="5E24ACA1" w:rsidR="00310283" w:rsidRDefault="00310283" w:rsidP="002F0E8E">
      <w:pPr>
        <w:keepNext/>
        <w:keepLines/>
        <w:tabs>
          <w:tab w:val="left" w:pos="4536"/>
          <w:tab w:val="right" w:leader="underscore" w:pos="8364"/>
        </w:tabs>
        <w:rPr>
          <w:b/>
        </w:rPr>
      </w:pPr>
    </w:p>
    <w:p w14:paraId="746DD5FB" w14:textId="77777777" w:rsidR="00F101FC" w:rsidRDefault="00F101FC" w:rsidP="002F0E8E">
      <w:pPr>
        <w:keepNext/>
        <w:keepLines/>
        <w:tabs>
          <w:tab w:val="left" w:pos="4536"/>
          <w:tab w:val="right" w:leader="underscore" w:pos="8364"/>
        </w:tabs>
        <w:rPr>
          <w:b/>
        </w:rPr>
      </w:pPr>
    </w:p>
    <w:p w14:paraId="34B6F339" w14:textId="77777777" w:rsidR="00F101FC" w:rsidRDefault="00F101FC" w:rsidP="002F0E8E">
      <w:pPr>
        <w:keepNext/>
        <w:keepLines/>
        <w:tabs>
          <w:tab w:val="left" w:pos="4536"/>
          <w:tab w:val="right" w:leader="underscore" w:pos="8364"/>
        </w:tabs>
        <w:rPr>
          <w:b/>
        </w:rPr>
      </w:pPr>
    </w:p>
    <w:p w14:paraId="699DA10E" w14:textId="7C624AED" w:rsidR="00F101FC" w:rsidRPr="0035763C" w:rsidRDefault="00F101FC" w:rsidP="002F0E8E">
      <w:pPr>
        <w:keepNext/>
        <w:keepLines/>
        <w:tabs>
          <w:tab w:val="left" w:pos="4536"/>
          <w:tab w:val="right" w:leader="underscore" w:pos="8364"/>
        </w:tabs>
      </w:pPr>
      <w:r w:rsidRPr="0035763C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35763C">
        <w:instrText xml:space="preserve"> FORMTEXT </w:instrText>
      </w:r>
      <w:r w:rsidRPr="0035763C">
        <w:fldChar w:fldCharType="separate"/>
      </w:r>
      <w:r w:rsidRPr="0035763C">
        <w:rPr>
          <w:noProof/>
        </w:rPr>
        <w:t> </w:t>
      </w:r>
      <w:r w:rsidRPr="0035763C">
        <w:rPr>
          <w:noProof/>
        </w:rPr>
        <w:t> </w:t>
      </w:r>
      <w:r w:rsidRPr="0035763C">
        <w:rPr>
          <w:noProof/>
        </w:rPr>
        <w:t> </w:t>
      </w:r>
      <w:r w:rsidRPr="0035763C">
        <w:rPr>
          <w:noProof/>
        </w:rPr>
        <w:t> </w:t>
      </w:r>
      <w:r w:rsidRPr="0035763C">
        <w:rPr>
          <w:noProof/>
        </w:rPr>
        <w:t> </w:t>
      </w:r>
      <w:r w:rsidRPr="0035763C">
        <w:fldChar w:fldCharType="end"/>
      </w:r>
      <w:bookmarkEnd w:id="4"/>
      <w:r w:rsidRPr="0035763C">
        <w:tab/>
      </w:r>
      <w:r w:rsidRPr="0035763C">
        <w:tab/>
      </w:r>
    </w:p>
    <w:p w14:paraId="5F387DA3" w14:textId="1943E245" w:rsidR="002E705E" w:rsidRDefault="00A90653" w:rsidP="002F0E8E">
      <w:pPr>
        <w:keepNext/>
        <w:keepLines/>
        <w:tabs>
          <w:tab w:val="left" w:pos="4536"/>
          <w:tab w:val="left" w:pos="4593"/>
          <w:tab w:val="right" w:leader="underscore" w:pos="8364"/>
        </w:tabs>
        <w:rPr>
          <w:b/>
        </w:rPr>
      </w:pPr>
      <w:r w:rsidRPr="00310283">
        <w:rPr>
          <w:b/>
        </w:rPr>
        <w:t>Ort und Datum</w:t>
      </w:r>
      <w:r w:rsidRPr="00A90653">
        <w:rPr>
          <w:b/>
        </w:rPr>
        <w:t xml:space="preserve"> </w:t>
      </w:r>
      <w:r>
        <w:rPr>
          <w:b/>
        </w:rPr>
        <w:tab/>
      </w:r>
      <w:r w:rsidR="00A842E6">
        <w:rPr>
          <w:b/>
        </w:rPr>
        <w:tab/>
      </w:r>
      <w:r w:rsidRPr="00310283">
        <w:rPr>
          <w:b/>
        </w:rPr>
        <w:t>Unterschrift</w:t>
      </w:r>
    </w:p>
    <w:p w14:paraId="1538B11B" w14:textId="77777777" w:rsidR="002E705E" w:rsidRDefault="002E705E" w:rsidP="00F101FC">
      <w:pPr>
        <w:tabs>
          <w:tab w:val="left" w:pos="4536"/>
          <w:tab w:val="right" w:leader="underscore" w:pos="8364"/>
        </w:tabs>
        <w:rPr>
          <w:b/>
        </w:rPr>
      </w:pPr>
    </w:p>
    <w:p w14:paraId="3AEF18F3" w14:textId="62858ACF" w:rsidR="00C93FE3" w:rsidRDefault="00C93FE3">
      <w:pPr>
        <w:rPr>
          <w:b/>
        </w:rPr>
      </w:pPr>
    </w:p>
    <w:p w14:paraId="77FD734B" w14:textId="7B81F471" w:rsidR="002E705E" w:rsidRPr="00FF6242" w:rsidRDefault="00FF6242" w:rsidP="00707578">
      <w:pPr>
        <w:tabs>
          <w:tab w:val="left" w:pos="4536"/>
          <w:tab w:val="right" w:leader="underscore" w:pos="8364"/>
        </w:tabs>
        <w:spacing w:after="120"/>
        <w:rPr>
          <w:b/>
        </w:rPr>
      </w:pPr>
      <w:r>
        <w:rPr>
          <w:b/>
        </w:rPr>
        <w:t>Beilagen</w:t>
      </w:r>
    </w:p>
    <w:p w14:paraId="473A4CB6" w14:textId="5B1BC6EA" w:rsidR="00C43340" w:rsidRDefault="002B60A5" w:rsidP="00707578">
      <w:pPr>
        <w:tabs>
          <w:tab w:val="left" w:pos="454"/>
        </w:tabs>
        <w:spacing w:after="120"/>
        <w:ind w:left="450" w:hanging="450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26C0">
        <w:fldChar w:fldCharType="separate"/>
      </w:r>
      <w:r>
        <w:fldChar w:fldCharType="end"/>
      </w:r>
      <w:r>
        <w:tab/>
      </w:r>
      <w:r w:rsidR="002B53B2">
        <w:t>S</w:t>
      </w:r>
      <w:r w:rsidR="00C43340">
        <w:t xml:space="preserve">chriftliche Bestätigung </w:t>
      </w:r>
      <w:r w:rsidR="005019D2">
        <w:t xml:space="preserve">der </w:t>
      </w:r>
      <w:r w:rsidR="00C43340">
        <w:t>KE</w:t>
      </w:r>
      <w:r w:rsidR="00D71583">
        <w:t>SB</w:t>
      </w:r>
      <w:r w:rsidR="005019D2">
        <w:t>, dass</w:t>
      </w:r>
      <w:r w:rsidR="00C43340">
        <w:t xml:space="preserve"> </w:t>
      </w:r>
      <w:r w:rsidR="00A97AB6">
        <w:t xml:space="preserve">gültige Zustimmungserklärung </w:t>
      </w:r>
      <w:r w:rsidR="00AC6586">
        <w:t xml:space="preserve">der abgebenden Eltern vorliegt </w:t>
      </w:r>
      <w:r w:rsidR="00A97AB6">
        <w:t xml:space="preserve">und </w:t>
      </w:r>
      <w:r w:rsidR="00C43340">
        <w:t>Widerrufsf</w:t>
      </w:r>
      <w:r w:rsidR="002530B9">
        <w:t>r</w:t>
      </w:r>
      <w:r w:rsidR="00C43340">
        <w:t>ist un</w:t>
      </w:r>
      <w:r w:rsidR="002B53B2">
        <w:t>g</w:t>
      </w:r>
      <w:r w:rsidR="00C43340">
        <w:t>enutzt verstrichen</w:t>
      </w:r>
      <w:r w:rsidR="005019D2">
        <w:t xml:space="preserve"> ist</w:t>
      </w:r>
      <w:r w:rsidR="00C633CA">
        <w:t xml:space="preserve"> oder Entscheid über das Absehen der Zustimmung</w:t>
      </w:r>
    </w:p>
    <w:p w14:paraId="5867E588" w14:textId="2D63ED0F" w:rsidR="00AC6586" w:rsidRDefault="00AC6586" w:rsidP="00707578">
      <w:pPr>
        <w:tabs>
          <w:tab w:val="left" w:pos="454"/>
        </w:tabs>
        <w:spacing w:after="120"/>
        <w:ind w:left="450" w:hanging="45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26C0">
        <w:fldChar w:fldCharType="separate"/>
      </w:r>
      <w:r>
        <w:fldChar w:fldCharType="end"/>
      </w:r>
      <w:r>
        <w:tab/>
        <w:t xml:space="preserve">Entscheid </w:t>
      </w:r>
      <w:r w:rsidR="008354C6">
        <w:t xml:space="preserve">der </w:t>
      </w:r>
      <w:r>
        <w:t>KESB bezüglich der nötigen Abklärungen</w:t>
      </w:r>
      <w:r w:rsidR="007A23BF">
        <w:t>,</w:t>
      </w:r>
      <w:r>
        <w:t xml:space="preserve"> wenn Zustimmungserklärung und</w:t>
      </w:r>
      <w:r w:rsidR="00FF6242">
        <w:t>/oder</w:t>
      </w:r>
      <w:r>
        <w:t xml:space="preserve"> Ablauf Wide</w:t>
      </w:r>
      <w:r w:rsidR="007B553C">
        <w:t>r</w:t>
      </w:r>
      <w:r>
        <w:t>rufsfrist der abgebenden Eltern</w:t>
      </w:r>
      <w:r w:rsidR="00040EE2">
        <w:t xml:space="preserve"> bzw. </w:t>
      </w:r>
      <w:r>
        <w:t>eines Elternteils nicht vorliegt (z.B.</w:t>
      </w:r>
      <w:r w:rsidR="00715196">
        <w:t xml:space="preserve"> </w:t>
      </w:r>
      <w:r>
        <w:t>Vaterschaftsabklärung)</w:t>
      </w:r>
    </w:p>
    <w:p w14:paraId="24B31869" w14:textId="2F34EEC9" w:rsidR="00C43340" w:rsidRDefault="002B60A5" w:rsidP="00707578">
      <w:pPr>
        <w:tabs>
          <w:tab w:val="left" w:pos="454"/>
        </w:tabs>
        <w:spacing w:after="1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26C0">
        <w:fldChar w:fldCharType="separate"/>
      </w:r>
      <w:r>
        <w:fldChar w:fldCharType="end"/>
      </w:r>
      <w:r>
        <w:tab/>
      </w:r>
      <w:r w:rsidR="00773085">
        <w:t xml:space="preserve">Kopie </w:t>
      </w:r>
      <w:r w:rsidR="00C43340">
        <w:t>Geburtsurkunde des Kindes</w:t>
      </w:r>
    </w:p>
    <w:p w14:paraId="592974A6" w14:textId="4350E216" w:rsidR="00C43340" w:rsidRDefault="002B60A5" w:rsidP="00707578">
      <w:pPr>
        <w:tabs>
          <w:tab w:val="left" w:pos="454"/>
        </w:tabs>
        <w:spacing w:after="120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26C0">
        <w:fldChar w:fldCharType="separate"/>
      </w:r>
      <w:r>
        <w:fldChar w:fldCharType="end"/>
      </w:r>
      <w:r>
        <w:tab/>
      </w:r>
      <w:r w:rsidR="0088274F">
        <w:t>Ä</w:t>
      </w:r>
      <w:r w:rsidR="00C43340">
        <w:t xml:space="preserve">rztliches Zeugnis des Kindes, </w:t>
      </w:r>
      <w:r w:rsidR="00231047">
        <w:t>einschliesslich</w:t>
      </w:r>
      <w:r w:rsidR="00C43340">
        <w:t xml:space="preserve"> Austrittsbericht </w:t>
      </w:r>
      <w:r w:rsidR="0088274F">
        <w:t>Geburtsklinik</w:t>
      </w:r>
    </w:p>
    <w:p w14:paraId="59AE095A" w14:textId="77777777" w:rsidR="00360629" w:rsidRDefault="002B60A5" w:rsidP="00707578">
      <w:pPr>
        <w:tabs>
          <w:tab w:val="left" w:pos="454"/>
        </w:tabs>
        <w:spacing w:after="120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26C0">
        <w:fldChar w:fldCharType="separate"/>
      </w:r>
      <w:r>
        <w:fldChar w:fldCharType="end"/>
      </w:r>
      <w:r>
        <w:tab/>
      </w:r>
      <w:r w:rsidR="00C43340">
        <w:t xml:space="preserve">Bericht </w:t>
      </w:r>
      <w:r w:rsidR="00360629">
        <w:t xml:space="preserve">über den </w:t>
      </w:r>
      <w:r w:rsidR="00C43340">
        <w:t xml:space="preserve">Verlauf </w:t>
      </w:r>
      <w:r w:rsidR="00360629">
        <w:t xml:space="preserve">des </w:t>
      </w:r>
      <w:r w:rsidR="00C43340">
        <w:t>Pflegeverhältnis</w:t>
      </w:r>
      <w:r w:rsidR="00360629">
        <w:t>ses</w:t>
      </w:r>
      <w:r w:rsidR="00C43340">
        <w:t xml:space="preserve"> von </w:t>
      </w:r>
      <w:r w:rsidR="00231047">
        <w:t xml:space="preserve">der </w:t>
      </w:r>
      <w:r w:rsidR="00C43340">
        <w:t xml:space="preserve">Fachorganisation, </w:t>
      </w:r>
    </w:p>
    <w:p w14:paraId="55AF6F92" w14:textId="2906C297" w:rsidR="00C43340" w:rsidRDefault="00360629" w:rsidP="00707578">
      <w:pPr>
        <w:tabs>
          <w:tab w:val="left" w:pos="454"/>
        </w:tabs>
        <w:spacing w:after="120"/>
      </w:pPr>
      <w:r>
        <w:tab/>
      </w:r>
      <w:r w:rsidR="00231047">
        <w:t>welche</w:t>
      </w:r>
      <w:r w:rsidR="00C43340">
        <w:t xml:space="preserve"> die Pflegefamilie begleitet</w:t>
      </w:r>
    </w:p>
    <w:p w14:paraId="25D85A6C" w14:textId="0E7D0387" w:rsidR="001B4E89" w:rsidRPr="00C43340" w:rsidRDefault="002B60A5" w:rsidP="00707578">
      <w:pPr>
        <w:tabs>
          <w:tab w:val="left" w:pos="454"/>
        </w:tabs>
        <w:spacing w:after="120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26C0">
        <w:fldChar w:fldCharType="separate"/>
      </w:r>
      <w:r>
        <w:fldChar w:fldCharType="end"/>
      </w:r>
      <w:r>
        <w:tab/>
      </w:r>
      <w:r w:rsidR="00C43340">
        <w:t xml:space="preserve">Berichte </w:t>
      </w:r>
      <w:r w:rsidR="00231047">
        <w:t>der</w:t>
      </w:r>
      <w:r w:rsidR="00C43340">
        <w:t xml:space="preserve"> Übergangspflegefamilie </w:t>
      </w:r>
      <w:r w:rsidR="001B4E89">
        <w:t>über die Entwicklung des Kindes</w:t>
      </w:r>
    </w:p>
    <w:sectPr w:rsidR="001B4E89" w:rsidRPr="00C43340" w:rsidSect="00A54402">
      <w:footerReference w:type="default" r:id="rId8"/>
      <w:headerReference w:type="first" r:id="rId9"/>
      <w:footerReference w:type="first" r:id="rId10"/>
      <w:pgSz w:w="11906" w:h="16838" w:code="9"/>
      <w:pgMar w:top="2836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A6CE4" w14:textId="77777777" w:rsidR="00C86FD4" w:rsidRDefault="00C86FD4" w:rsidP="00F950AA">
      <w:pPr>
        <w:spacing w:line="240" w:lineRule="auto"/>
      </w:pPr>
      <w:r>
        <w:separator/>
      </w:r>
    </w:p>
  </w:endnote>
  <w:endnote w:type="continuationSeparator" w:id="0">
    <w:p w14:paraId="19AF5CD8" w14:textId="77777777" w:rsidR="00C86FD4" w:rsidRDefault="00C86FD4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A5D74" w14:textId="77777777" w:rsidR="00183966" w:rsidRDefault="00A331F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18EF829" wp14:editId="34D2E74E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9BB23" w14:textId="18D70FED" w:rsidR="009D31F8" w:rsidRDefault="003D61EC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AA53D6">
                            <w:rPr>
                              <w:noProof/>
                            </w:rPr>
                            <w:fldChar w:fldCharType="begin"/>
                          </w:r>
                          <w:r w:rsidR="00AA53D6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AA53D6">
                            <w:rPr>
                              <w:noProof/>
                            </w:rPr>
                            <w:fldChar w:fldCharType="separate"/>
                          </w:r>
                          <w:r w:rsidR="007526C0">
                            <w:rPr>
                              <w:noProof/>
                            </w:rPr>
                            <w:instrText>4</w:instrText>
                          </w:r>
                          <w:r w:rsidR="00AA53D6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A331F5">
                            <w:fldChar w:fldCharType="begin"/>
                          </w:r>
                          <w:r w:rsidR="00A331F5">
                            <w:instrText xml:space="preserve"> PAGE  \* Arabic \* MERGEFORMAT </w:instrText>
                          </w:r>
                          <w:r w:rsidR="00A331F5">
                            <w:fldChar w:fldCharType="separate"/>
                          </w:r>
                          <w:r w:rsidR="007526C0">
                            <w:rPr>
                              <w:noProof/>
                            </w:rPr>
                            <w:instrText>2</w:instrText>
                          </w:r>
                          <w:r w:rsidR="00A331F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AA53D6">
                            <w:rPr>
                              <w:noProof/>
                            </w:rPr>
                            <w:fldChar w:fldCharType="begin"/>
                          </w:r>
                          <w:r w:rsidR="00AA53D6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AA53D6">
                            <w:rPr>
                              <w:noProof/>
                            </w:rPr>
                            <w:fldChar w:fldCharType="separate"/>
                          </w:r>
                          <w:r w:rsidR="007526C0">
                            <w:rPr>
                              <w:noProof/>
                            </w:rPr>
                            <w:instrText>4</w:instrText>
                          </w:r>
                          <w:r w:rsidR="00AA53D6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7526C0">
                            <w:rPr>
                              <w:noProof/>
                            </w:rPr>
                            <w:t>2</w:t>
                          </w:r>
                          <w:r w:rsidR="007526C0" w:rsidRPr="008E2142">
                            <w:rPr>
                              <w:noProof/>
                            </w:rPr>
                            <w:t>/</w:t>
                          </w:r>
                          <w:r w:rsidR="007526C0">
                            <w:rPr>
                              <w:noProof/>
                            </w:rPr>
                            <w:t>4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EF82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7OtAIAAMs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" filled="f" stroked="f">
              <o:lock v:ext="edit" aspectratio="t"/>
              <v:textbox inset="1mm,1mm,1mm,1mm">
                <w:txbxContent>
                  <w:p w14:paraId="4C89BB23" w14:textId="18D70FED" w:rsidR="009D31F8" w:rsidRDefault="003D61EC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AA53D6">
                      <w:rPr>
                        <w:noProof/>
                      </w:rPr>
                      <w:fldChar w:fldCharType="begin"/>
                    </w:r>
                    <w:r w:rsidR="00AA53D6">
                      <w:rPr>
                        <w:noProof/>
                      </w:rPr>
                      <w:instrText xml:space="preserve"> NUMPAGES  \* Arabic </w:instrText>
                    </w:r>
                    <w:r w:rsidR="00AA53D6">
                      <w:rPr>
                        <w:noProof/>
                      </w:rPr>
                      <w:fldChar w:fldCharType="separate"/>
                    </w:r>
                    <w:r w:rsidR="007526C0">
                      <w:rPr>
                        <w:noProof/>
                      </w:rPr>
                      <w:instrText>4</w:instrText>
                    </w:r>
                    <w:r w:rsidR="00AA53D6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A331F5">
                      <w:fldChar w:fldCharType="begin"/>
                    </w:r>
                    <w:r w:rsidR="00A331F5">
                      <w:instrText xml:space="preserve"> PAGE  \* Arabic \* MERGEFORMAT </w:instrText>
                    </w:r>
                    <w:r w:rsidR="00A331F5">
                      <w:fldChar w:fldCharType="separate"/>
                    </w:r>
                    <w:r w:rsidR="007526C0">
                      <w:rPr>
                        <w:noProof/>
                      </w:rPr>
                      <w:instrText>2</w:instrText>
                    </w:r>
                    <w:r w:rsidR="00A331F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AA53D6">
                      <w:rPr>
                        <w:noProof/>
                      </w:rPr>
                      <w:fldChar w:fldCharType="begin"/>
                    </w:r>
                    <w:r w:rsidR="00AA53D6">
                      <w:rPr>
                        <w:noProof/>
                      </w:rPr>
                      <w:instrText xml:space="preserve"> NUMPAGES  \* Arabic \* MERGEFORMAT </w:instrText>
                    </w:r>
                    <w:r w:rsidR="00AA53D6">
                      <w:rPr>
                        <w:noProof/>
                      </w:rPr>
                      <w:fldChar w:fldCharType="separate"/>
                    </w:r>
                    <w:r w:rsidR="007526C0">
                      <w:rPr>
                        <w:noProof/>
                      </w:rPr>
                      <w:instrText>4</w:instrText>
                    </w:r>
                    <w:r w:rsidR="00AA53D6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7526C0">
                      <w:rPr>
                        <w:noProof/>
                      </w:rPr>
                      <w:t>2</w:t>
                    </w:r>
                    <w:r w:rsidR="007526C0" w:rsidRPr="008E2142">
                      <w:rPr>
                        <w:noProof/>
                      </w:rPr>
                      <w:t>/</w:t>
                    </w:r>
                    <w:r w:rsidR="007526C0">
                      <w:rPr>
                        <w:noProof/>
                      </w:rPr>
                      <w:t>4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A53D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50F7" w14:textId="77777777" w:rsidR="00183966" w:rsidRDefault="00A331F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A007956" wp14:editId="1F3B99D8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7C460" w14:textId="3972AB96" w:rsidR="009D31F8" w:rsidRDefault="00ED46BB" w:rsidP="009D31F8">
                          <w:pPr>
                            <w:jc w:val="right"/>
                          </w:pPr>
                          <w:r>
                            <w:t>1/4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0795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BR&#10;P9tj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14:paraId="6DD7C460" w14:textId="3972AB96" w:rsidR="009D31F8" w:rsidRDefault="00ED46BB" w:rsidP="009D31F8">
                    <w:pPr>
                      <w:jc w:val="right"/>
                    </w:pPr>
                    <w:r>
                      <w:t>1/4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A53D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1954F" w14:textId="77777777" w:rsidR="00C86FD4" w:rsidRDefault="00C86FD4" w:rsidP="00F950AA">
      <w:pPr>
        <w:spacing w:line="240" w:lineRule="auto"/>
      </w:pPr>
      <w:r>
        <w:separator/>
      </w:r>
    </w:p>
  </w:footnote>
  <w:footnote w:type="continuationSeparator" w:id="0">
    <w:p w14:paraId="4F652FD6" w14:textId="77777777" w:rsidR="00C86FD4" w:rsidRDefault="00C86FD4" w:rsidP="00F950AA">
      <w:pPr>
        <w:spacing w:line="240" w:lineRule="auto"/>
      </w:pPr>
      <w:r>
        <w:continuationSeparator/>
      </w:r>
    </w:p>
  </w:footnote>
  <w:footnote w:id="1">
    <w:p w14:paraId="0BBEB903" w14:textId="218F17EB" w:rsidR="00A16381" w:rsidRPr="00602203" w:rsidRDefault="00A16381" w:rsidP="00ED46BB">
      <w:pPr>
        <w:pStyle w:val="Funotentext"/>
        <w:ind w:left="112" w:hanging="112"/>
        <w:rPr>
          <w:sz w:val="17"/>
          <w:szCs w:val="17"/>
        </w:rPr>
      </w:pPr>
      <w:r w:rsidRPr="00602203">
        <w:rPr>
          <w:rStyle w:val="Funotenzeichen"/>
          <w:sz w:val="17"/>
          <w:szCs w:val="17"/>
        </w:rPr>
        <w:footnoteRef/>
      </w:r>
      <w:r w:rsidRPr="00602203">
        <w:rPr>
          <w:sz w:val="17"/>
          <w:szCs w:val="17"/>
        </w:rPr>
        <w:t xml:space="preserve"> </w:t>
      </w:r>
      <w:r w:rsidR="00234F08" w:rsidRPr="00602203">
        <w:rPr>
          <w:sz w:val="17"/>
          <w:szCs w:val="17"/>
        </w:rPr>
        <w:t>W</w:t>
      </w:r>
      <w:r w:rsidRPr="00602203">
        <w:rPr>
          <w:sz w:val="17"/>
          <w:szCs w:val="17"/>
        </w:rPr>
        <w:t xml:space="preserve">enn PACH von der </w:t>
      </w:r>
      <w:r w:rsidR="00ED46BB">
        <w:rPr>
          <w:sz w:val="17"/>
          <w:szCs w:val="17"/>
        </w:rPr>
        <w:t>Mandatsträger/in</w:t>
      </w:r>
      <w:r w:rsidRPr="00602203">
        <w:rPr>
          <w:sz w:val="17"/>
          <w:szCs w:val="17"/>
        </w:rPr>
        <w:t xml:space="preserve"> für die Begleitung des </w:t>
      </w:r>
      <w:r w:rsidR="00AC6586" w:rsidRPr="00602203">
        <w:rPr>
          <w:sz w:val="17"/>
          <w:szCs w:val="17"/>
        </w:rPr>
        <w:t>künftigen Adoptivkindes</w:t>
      </w:r>
      <w:r w:rsidRPr="00602203">
        <w:rPr>
          <w:sz w:val="17"/>
          <w:szCs w:val="17"/>
        </w:rPr>
        <w:t xml:space="preserve"> beauftragt wurde</w:t>
      </w:r>
      <w:r w:rsidR="00234F08" w:rsidRPr="00602203">
        <w:rPr>
          <w:sz w:val="17"/>
          <w:szCs w:val="17"/>
        </w:rPr>
        <w:t>.</w:t>
      </w:r>
    </w:p>
  </w:footnote>
  <w:footnote w:id="2">
    <w:p w14:paraId="147C4CE7" w14:textId="616CE46D" w:rsidR="00707578" w:rsidRPr="00707578" w:rsidRDefault="00707578" w:rsidP="00ED46BB">
      <w:pPr>
        <w:pStyle w:val="Funotentext"/>
        <w:ind w:left="112" w:hanging="112"/>
        <w:rPr>
          <w:sz w:val="17"/>
          <w:szCs w:val="17"/>
        </w:rPr>
      </w:pPr>
      <w:r w:rsidRPr="00707578">
        <w:rPr>
          <w:rStyle w:val="Funotenzeichen"/>
          <w:sz w:val="17"/>
          <w:szCs w:val="17"/>
        </w:rPr>
        <w:footnoteRef/>
      </w:r>
      <w:r w:rsidRPr="00707578">
        <w:rPr>
          <w:sz w:val="17"/>
          <w:szCs w:val="17"/>
        </w:rPr>
        <w:t xml:space="preserve"> Zentralbehörde Adoption im Wohnsitzkanton der potenziellen Adoptiveltern</w:t>
      </w:r>
      <w:r w:rsidR="00BD5A39">
        <w:rPr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B2003" w14:textId="2F29FD79" w:rsidR="00225FA4" w:rsidRPr="00602203" w:rsidRDefault="00602203" w:rsidP="00225FA4">
    <w:pPr>
      <w:pStyle w:val="Kopfzeile"/>
      <w:spacing w:line="240" w:lineRule="auto"/>
      <w:rPr>
        <w:i/>
        <w:vanish/>
      </w:rPr>
    </w:pPr>
    <w:r w:rsidRPr="00602203">
      <w:rPr>
        <w:i/>
        <w:vanish/>
      </w:rPr>
      <w:t>Bitte diesen Bericht auf Briefpapier ihres jeweiligen Dienstes ausdrucken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E83442"/>
    <w:multiLevelType w:val="multilevel"/>
    <w:tmpl w:val="E5E2A2DE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  <w:sz w:val="24"/>
        <w:szCs w:val="26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9BF6F32"/>
    <w:multiLevelType w:val="hybridMultilevel"/>
    <w:tmpl w:val="3EF002CE"/>
    <w:lvl w:ilvl="0" w:tplc="4FFE23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A6497"/>
    <w:multiLevelType w:val="multilevel"/>
    <w:tmpl w:val="867E0DC8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2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68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02"/>
    <w:rsid w:val="00002231"/>
    <w:rsid w:val="00016B4F"/>
    <w:rsid w:val="00020F17"/>
    <w:rsid w:val="00040EE2"/>
    <w:rsid w:val="00043B4C"/>
    <w:rsid w:val="00080AC1"/>
    <w:rsid w:val="00094AB5"/>
    <w:rsid w:val="000C26AB"/>
    <w:rsid w:val="000D0484"/>
    <w:rsid w:val="000D7DF3"/>
    <w:rsid w:val="000E061D"/>
    <w:rsid w:val="000E0F92"/>
    <w:rsid w:val="000E5038"/>
    <w:rsid w:val="000E57DA"/>
    <w:rsid w:val="000E7EAA"/>
    <w:rsid w:val="000F3735"/>
    <w:rsid w:val="001022B8"/>
    <w:rsid w:val="001153DF"/>
    <w:rsid w:val="0011749E"/>
    <w:rsid w:val="001275FC"/>
    <w:rsid w:val="00147B8D"/>
    <w:rsid w:val="00150E09"/>
    <w:rsid w:val="001549A6"/>
    <w:rsid w:val="001577CA"/>
    <w:rsid w:val="00157F5A"/>
    <w:rsid w:val="00160519"/>
    <w:rsid w:val="00163CA6"/>
    <w:rsid w:val="00167994"/>
    <w:rsid w:val="001706DB"/>
    <w:rsid w:val="001750EC"/>
    <w:rsid w:val="00183966"/>
    <w:rsid w:val="00186230"/>
    <w:rsid w:val="00195C2F"/>
    <w:rsid w:val="001A0E8E"/>
    <w:rsid w:val="001A5CDD"/>
    <w:rsid w:val="001A7F1D"/>
    <w:rsid w:val="001B4E89"/>
    <w:rsid w:val="001B7721"/>
    <w:rsid w:val="001C55D7"/>
    <w:rsid w:val="001C6B40"/>
    <w:rsid w:val="001D0464"/>
    <w:rsid w:val="001D73B9"/>
    <w:rsid w:val="001F27B1"/>
    <w:rsid w:val="001F29D8"/>
    <w:rsid w:val="001F71B6"/>
    <w:rsid w:val="0021171D"/>
    <w:rsid w:val="002209E6"/>
    <w:rsid w:val="00224406"/>
    <w:rsid w:val="00225FA4"/>
    <w:rsid w:val="00231047"/>
    <w:rsid w:val="00234F08"/>
    <w:rsid w:val="00242095"/>
    <w:rsid w:val="00242FE1"/>
    <w:rsid w:val="00252E1B"/>
    <w:rsid w:val="002530B9"/>
    <w:rsid w:val="00260856"/>
    <w:rsid w:val="002640E4"/>
    <w:rsid w:val="00264D4E"/>
    <w:rsid w:val="00266934"/>
    <w:rsid w:val="002725AA"/>
    <w:rsid w:val="00274442"/>
    <w:rsid w:val="0027640E"/>
    <w:rsid w:val="00281B3C"/>
    <w:rsid w:val="002829FA"/>
    <w:rsid w:val="002B0C42"/>
    <w:rsid w:val="002B43F3"/>
    <w:rsid w:val="002B53B2"/>
    <w:rsid w:val="002B60A5"/>
    <w:rsid w:val="002D70A0"/>
    <w:rsid w:val="002E1138"/>
    <w:rsid w:val="002E705E"/>
    <w:rsid w:val="002F0E8E"/>
    <w:rsid w:val="002F34B3"/>
    <w:rsid w:val="002F4EA8"/>
    <w:rsid w:val="0030001D"/>
    <w:rsid w:val="00305245"/>
    <w:rsid w:val="00310283"/>
    <w:rsid w:val="00314346"/>
    <w:rsid w:val="00317ABC"/>
    <w:rsid w:val="003214C5"/>
    <w:rsid w:val="00321917"/>
    <w:rsid w:val="00322543"/>
    <w:rsid w:val="00335654"/>
    <w:rsid w:val="003357E3"/>
    <w:rsid w:val="003361F9"/>
    <w:rsid w:val="003369EE"/>
    <w:rsid w:val="003448CF"/>
    <w:rsid w:val="0035763C"/>
    <w:rsid w:val="00360629"/>
    <w:rsid w:val="0038106E"/>
    <w:rsid w:val="003813B6"/>
    <w:rsid w:val="00387F76"/>
    <w:rsid w:val="003A7A0D"/>
    <w:rsid w:val="003B3C9C"/>
    <w:rsid w:val="003C0234"/>
    <w:rsid w:val="003D25A1"/>
    <w:rsid w:val="003D5C11"/>
    <w:rsid w:val="003D61EC"/>
    <w:rsid w:val="003E0C2F"/>
    <w:rsid w:val="003E39A9"/>
    <w:rsid w:val="003E78A4"/>
    <w:rsid w:val="00400242"/>
    <w:rsid w:val="004076AD"/>
    <w:rsid w:val="00407729"/>
    <w:rsid w:val="00420909"/>
    <w:rsid w:val="00426DF1"/>
    <w:rsid w:val="00434C01"/>
    <w:rsid w:val="0045415B"/>
    <w:rsid w:val="00457FFE"/>
    <w:rsid w:val="004669A2"/>
    <w:rsid w:val="00467A81"/>
    <w:rsid w:val="00473144"/>
    <w:rsid w:val="00475B10"/>
    <w:rsid w:val="00475F11"/>
    <w:rsid w:val="00480776"/>
    <w:rsid w:val="0048751B"/>
    <w:rsid w:val="004911AC"/>
    <w:rsid w:val="004B56C5"/>
    <w:rsid w:val="004B73C7"/>
    <w:rsid w:val="004C1CDA"/>
    <w:rsid w:val="004C5E16"/>
    <w:rsid w:val="004F5BF2"/>
    <w:rsid w:val="004F6743"/>
    <w:rsid w:val="005019D2"/>
    <w:rsid w:val="00527AF4"/>
    <w:rsid w:val="00535477"/>
    <w:rsid w:val="00535D71"/>
    <w:rsid w:val="00542786"/>
    <w:rsid w:val="00543042"/>
    <w:rsid w:val="005645A5"/>
    <w:rsid w:val="005736FE"/>
    <w:rsid w:val="005A5476"/>
    <w:rsid w:val="005C1FDE"/>
    <w:rsid w:val="005D0669"/>
    <w:rsid w:val="005D15A7"/>
    <w:rsid w:val="005D7DC1"/>
    <w:rsid w:val="005E2C8B"/>
    <w:rsid w:val="005F5C85"/>
    <w:rsid w:val="00602203"/>
    <w:rsid w:val="00604F7F"/>
    <w:rsid w:val="00607C46"/>
    <w:rsid w:val="0062265E"/>
    <w:rsid w:val="0062691E"/>
    <w:rsid w:val="00645D4E"/>
    <w:rsid w:val="00652866"/>
    <w:rsid w:val="00657C1D"/>
    <w:rsid w:val="00661E00"/>
    <w:rsid w:val="00675EE6"/>
    <w:rsid w:val="006818BC"/>
    <w:rsid w:val="00682BDF"/>
    <w:rsid w:val="00692517"/>
    <w:rsid w:val="006A2759"/>
    <w:rsid w:val="006B3AAA"/>
    <w:rsid w:val="006B438C"/>
    <w:rsid w:val="006B6E33"/>
    <w:rsid w:val="006C17D7"/>
    <w:rsid w:val="006C6795"/>
    <w:rsid w:val="006D768F"/>
    <w:rsid w:val="006D7BCA"/>
    <w:rsid w:val="006E7AC6"/>
    <w:rsid w:val="006F0559"/>
    <w:rsid w:val="006F5AD7"/>
    <w:rsid w:val="0070407C"/>
    <w:rsid w:val="007055B1"/>
    <w:rsid w:val="00707578"/>
    <w:rsid w:val="00715196"/>
    <w:rsid w:val="00716B9A"/>
    <w:rsid w:val="007219CC"/>
    <w:rsid w:val="007221FF"/>
    <w:rsid w:val="00723576"/>
    <w:rsid w:val="0073263E"/>
    <w:rsid w:val="007526C0"/>
    <w:rsid w:val="0077217E"/>
    <w:rsid w:val="00773085"/>
    <w:rsid w:val="00786FD9"/>
    <w:rsid w:val="00790A01"/>
    <w:rsid w:val="007A23BF"/>
    <w:rsid w:val="007A45ED"/>
    <w:rsid w:val="007A502E"/>
    <w:rsid w:val="007B1991"/>
    <w:rsid w:val="007B25C9"/>
    <w:rsid w:val="007B5413"/>
    <w:rsid w:val="007B553C"/>
    <w:rsid w:val="007D26E2"/>
    <w:rsid w:val="007D7944"/>
    <w:rsid w:val="007E0AB6"/>
    <w:rsid w:val="007E7E1C"/>
    <w:rsid w:val="007F413D"/>
    <w:rsid w:val="007F4780"/>
    <w:rsid w:val="007F6A3F"/>
    <w:rsid w:val="00815FF7"/>
    <w:rsid w:val="00827821"/>
    <w:rsid w:val="00831246"/>
    <w:rsid w:val="00831C97"/>
    <w:rsid w:val="008354C6"/>
    <w:rsid w:val="008523B1"/>
    <w:rsid w:val="0086630E"/>
    <w:rsid w:val="008715DA"/>
    <w:rsid w:val="0088274F"/>
    <w:rsid w:val="0089024B"/>
    <w:rsid w:val="008910E8"/>
    <w:rsid w:val="00896FF1"/>
    <w:rsid w:val="008B6F8A"/>
    <w:rsid w:val="008C0EC0"/>
    <w:rsid w:val="008C371C"/>
    <w:rsid w:val="008D0C91"/>
    <w:rsid w:val="008D1AAE"/>
    <w:rsid w:val="008E0CF9"/>
    <w:rsid w:val="008E2142"/>
    <w:rsid w:val="00916FEC"/>
    <w:rsid w:val="0092460B"/>
    <w:rsid w:val="0093453E"/>
    <w:rsid w:val="0094470A"/>
    <w:rsid w:val="00944747"/>
    <w:rsid w:val="009470A7"/>
    <w:rsid w:val="009538EA"/>
    <w:rsid w:val="00957222"/>
    <w:rsid w:val="00961B76"/>
    <w:rsid w:val="009725F3"/>
    <w:rsid w:val="009750E5"/>
    <w:rsid w:val="009A78DC"/>
    <w:rsid w:val="009B2BB0"/>
    <w:rsid w:val="009B4A2A"/>
    <w:rsid w:val="009D0BE3"/>
    <w:rsid w:val="009D31F8"/>
    <w:rsid w:val="009E44E7"/>
    <w:rsid w:val="009E557B"/>
    <w:rsid w:val="009F6714"/>
    <w:rsid w:val="009F721F"/>
    <w:rsid w:val="00A02147"/>
    <w:rsid w:val="00A02A20"/>
    <w:rsid w:val="00A16381"/>
    <w:rsid w:val="00A24AC0"/>
    <w:rsid w:val="00A331F5"/>
    <w:rsid w:val="00A3762E"/>
    <w:rsid w:val="00A37FAC"/>
    <w:rsid w:val="00A449E3"/>
    <w:rsid w:val="00A501BC"/>
    <w:rsid w:val="00A506C7"/>
    <w:rsid w:val="00A54402"/>
    <w:rsid w:val="00A842E6"/>
    <w:rsid w:val="00A90653"/>
    <w:rsid w:val="00A97AB6"/>
    <w:rsid w:val="00AA32B5"/>
    <w:rsid w:val="00AA53D6"/>
    <w:rsid w:val="00AB38D6"/>
    <w:rsid w:val="00AC6586"/>
    <w:rsid w:val="00AC6F07"/>
    <w:rsid w:val="00AD4320"/>
    <w:rsid w:val="00AE6BDF"/>
    <w:rsid w:val="00AF386A"/>
    <w:rsid w:val="00B0693E"/>
    <w:rsid w:val="00B1302B"/>
    <w:rsid w:val="00B2067D"/>
    <w:rsid w:val="00B373C3"/>
    <w:rsid w:val="00B665AC"/>
    <w:rsid w:val="00B72875"/>
    <w:rsid w:val="00BB5B8B"/>
    <w:rsid w:val="00BD1F5D"/>
    <w:rsid w:val="00BD5A39"/>
    <w:rsid w:val="00BD6A49"/>
    <w:rsid w:val="00BE3460"/>
    <w:rsid w:val="00BE7264"/>
    <w:rsid w:val="00BF51AD"/>
    <w:rsid w:val="00C1427B"/>
    <w:rsid w:val="00C23FB5"/>
    <w:rsid w:val="00C2664D"/>
    <w:rsid w:val="00C34602"/>
    <w:rsid w:val="00C43340"/>
    <w:rsid w:val="00C633CA"/>
    <w:rsid w:val="00C726C1"/>
    <w:rsid w:val="00C86FD4"/>
    <w:rsid w:val="00C93EEA"/>
    <w:rsid w:val="00C93FE3"/>
    <w:rsid w:val="00C975F7"/>
    <w:rsid w:val="00CA3BCA"/>
    <w:rsid w:val="00CA6880"/>
    <w:rsid w:val="00CA7F1D"/>
    <w:rsid w:val="00CD41EE"/>
    <w:rsid w:val="00CE30D4"/>
    <w:rsid w:val="00CE4EAA"/>
    <w:rsid w:val="00D000C7"/>
    <w:rsid w:val="00D00A11"/>
    <w:rsid w:val="00D108F6"/>
    <w:rsid w:val="00D15A40"/>
    <w:rsid w:val="00D239C2"/>
    <w:rsid w:val="00D27169"/>
    <w:rsid w:val="00D27645"/>
    <w:rsid w:val="00D32EF4"/>
    <w:rsid w:val="00D468C3"/>
    <w:rsid w:val="00D46B67"/>
    <w:rsid w:val="00D542AE"/>
    <w:rsid w:val="00D71583"/>
    <w:rsid w:val="00D81485"/>
    <w:rsid w:val="00D907EE"/>
    <w:rsid w:val="00D90D3A"/>
    <w:rsid w:val="00D93CDF"/>
    <w:rsid w:val="00D979EE"/>
    <w:rsid w:val="00DA0BC4"/>
    <w:rsid w:val="00DA2F63"/>
    <w:rsid w:val="00DC2141"/>
    <w:rsid w:val="00DC66BB"/>
    <w:rsid w:val="00DD57AB"/>
    <w:rsid w:val="00DE40F0"/>
    <w:rsid w:val="00DF3879"/>
    <w:rsid w:val="00E03572"/>
    <w:rsid w:val="00E0491A"/>
    <w:rsid w:val="00E10645"/>
    <w:rsid w:val="00E220EE"/>
    <w:rsid w:val="00E243BC"/>
    <w:rsid w:val="00E32EDF"/>
    <w:rsid w:val="00E33F1F"/>
    <w:rsid w:val="00E354F3"/>
    <w:rsid w:val="00E35D41"/>
    <w:rsid w:val="00E43B2E"/>
    <w:rsid w:val="00E43BC4"/>
    <w:rsid w:val="00E635C7"/>
    <w:rsid w:val="00E72A1B"/>
    <w:rsid w:val="00E745FB"/>
    <w:rsid w:val="00E829EA"/>
    <w:rsid w:val="00E916EF"/>
    <w:rsid w:val="00E963F9"/>
    <w:rsid w:val="00EB3B4D"/>
    <w:rsid w:val="00EC7970"/>
    <w:rsid w:val="00ED1080"/>
    <w:rsid w:val="00ED46BB"/>
    <w:rsid w:val="00EE4021"/>
    <w:rsid w:val="00F0414F"/>
    <w:rsid w:val="00F101FC"/>
    <w:rsid w:val="00F11608"/>
    <w:rsid w:val="00F211D5"/>
    <w:rsid w:val="00F226F1"/>
    <w:rsid w:val="00F25765"/>
    <w:rsid w:val="00F33D45"/>
    <w:rsid w:val="00F44ACA"/>
    <w:rsid w:val="00F60665"/>
    <w:rsid w:val="00F6781D"/>
    <w:rsid w:val="00F70FE3"/>
    <w:rsid w:val="00F75E00"/>
    <w:rsid w:val="00F8398B"/>
    <w:rsid w:val="00F87CD1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C7D546C"/>
  <w15:docId w15:val="{400D0015-98E0-4FA3-B54B-54FF9CFD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0C26AB"/>
    <w:pPr>
      <w:keepNext/>
      <w:keepLines/>
      <w:numPr>
        <w:numId w:val="10"/>
      </w:numPr>
      <w:spacing w:after="260" w:line="340" w:lineRule="exact"/>
      <w:outlineLvl w:val="0"/>
    </w:pPr>
    <w:rPr>
      <w:rFonts w:eastAsiaTheme="majorEastAsia" w:cstheme="majorBidi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5765"/>
    <w:pPr>
      <w:keepNext/>
      <w:keepLines/>
      <w:numPr>
        <w:ilvl w:val="1"/>
        <w:numId w:val="10"/>
      </w:numPr>
      <w:tabs>
        <w:tab w:val="left" w:pos="680"/>
        <w:tab w:val="left" w:pos="851"/>
        <w:tab w:val="left" w:pos="1021"/>
      </w:tabs>
      <w:spacing w:after="260" w:line="340" w:lineRule="exact"/>
      <w:ind w:left="680" w:hanging="68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0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0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26AB"/>
    <w:rPr>
      <w:rFonts w:eastAsiaTheme="majorEastAsia" w:cstheme="majorBidi"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576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1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1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1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1749E"/>
    <w:rPr>
      <w:color w:val="808080"/>
    </w:rPr>
  </w:style>
  <w:style w:type="paragraph" w:styleId="berarbeitung">
    <w:name w:val="Revision"/>
    <w:hidden/>
    <w:uiPriority w:val="99"/>
    <w:semiHidden/>
    <w:rsid w:val="000E57DA"/>
    <w:pPr>
      <w:spacing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76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76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76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76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76AD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1638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163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163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3%20leeres%20Dokument%20mit%20Logo%20AfS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9427544C574953AB4772CCE863E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26E0A-2CA0-41F6-A1E5-551BB8771D9C}"/>
      </w:docPartPr>
      <w:docPartBody>
        <w:p w:rsidR="00B61D7B" w:rsidRDefault="0038536F" w:rsidP="0038536F">
          <w:pPr>
            <w:pStyle w:val="BF9427544C574953AB4772CCE863E1BC2"/>
          </w:pPr>
          <w:r w:rsidRPr="002D70A0">
            <w:rPr>
              <w:rStyle w:val="Platzhaltertext"/>
            </w:rPr>
            <w:t>Datum</w:t>
          </w:r>
          <w:r>
            <w:rPr>
              <w:rStyle w:val="Platzhaltertext"/>
            </w:rPr>
            <w:t xml:space="preserve"> auswählen</w:t>
          </w:r>
        </w:p>
      </w:docPartBody>
    </w:docPart>
    <w:docPart>
      <w:docPartPr>
        <w:name w:val="EF30A1E448134AB6A59A43040397D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C3391-7354-48EA-9669-C2698D7CA395}"/>
      </w:docPartPr>
      <w:docPartBody>
        <w:p w:rsidR="00B61D7B" w:rsidRDefault="0038536F" w:rsidP="004F0629">
          <w:pPr>
            <w:pStyle w:val="EF30A1E448134AB6A59A43040397DB38"/>
          </w:pPr>
          <w:r w:rsidRPr="002D70A0">
            <w:t>Datum</w:t>
          </w:r>
          <w:r>
            <w:t xml:space="preserve"> auswählen</w:t>
          </w:r>
        </w:p>
      </w:docPartBody>
    </w:docPart>
    <w:docPart>
      <w:docPartPr>
        <w:name w:val="C800FA629F354780AF9040990265A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CADE2-F147-4F84-9F6D-4C9782A8083A}"/>
      </w:docPartPr>
      <w:docPartBody>
        <w:p w:rsidR="00161196" w:rsidRDefault="00987BE9" w:rsidP="00987BE9">
          <w:pPr>
            <w:pStyle w:val="C800FA629F354780AF9040990265A0A7"/>
          </w:pPr>
          <w:r w:rsidRPr="002D70A0">
            <w:rPr>
              <w:sz w:val="21"/>
            </w:rPr>
            <w:t>Datum</w:t>
          </w:r>
          <w:r>
            <w:rPr>
              <w:sz w:val="21"/>
            </w:rPr>
            <w:t xml:space="preserve"> auswählen</w:t>
          </w:r>
        </w:p>
      </w:docPartBody>
    </w:docPart>
    <w:docPart>
      <w:docPartPr>
        <w:name w:val="711BC1A3F0094BCBAC256E1E0D7AD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50F2A-5977-47DA-B1E6-31C4093BC4CF}"/>
      </w:docPartPr>
      <w:docPartBody>
        <w:p w:rsidR="00161196" w:rsidRDefault="00987BE9" w:rsidP="00987BE9">
          <w:pPr>
            <w:pStyle w:val="711BC1A3F0094BCBAC256E1E0D7ADF89"/>
          </w:pPr>
          <w:r w:rsidRPr="002D70A0">
            <w:rPr>
              <w:sz w:val="21"/>
            </w:rPr>
            <w:t>Datum</w:t>
          </w:r>
          <w:r>
            <w:rPr>
              <w:sz w:val="21"/>
            </w:rPr>
            <w:t xml:space="preserve">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29"/>
    <w:rsid w:val="0015584B"/>
    <w:rsid w:val="00161196"/>
    <w:rsid w:val="0038536F"/>
    <w:rsid w:val="004F0629"/>
    <w:rsid w:val="00987BE9"/>
    <w:rsid w:val="00B61D7B"/>
    <w:rsid w:val="00D5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536F"/>
    <w:rPr>
      <w:color w:val="808080"/>
    </w:rPr>
  </w:style>
  <w:style w:type="paragraph" w:customStyle="1" w:styleId="EF30A1E448134AB6A59A43040397DB38">
    <w:name w:val="EF30A1E448134AB6A59A43040397DB38"/>
    <w:rsid w:val="004F062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F9427544C574953AB4772CCE863E1BC2">
    <w:name w:val="BF9427544C574953AB4772CCE863E1BC2"/>
    <w:rsid w:val="0038536F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800FA629F354780AF9040990265A0A7">
    <w:name w:val="C800FA629F354780AF9040990265A0A7"/>
    <w:rsid w:val="00987BE9"/>
  </w:style>
  <w:style w:type="paragraph" w:customStyle="1" w:styleId="711BC1A3F0094BCBAC256E1E0D7ADF89">
    <w:name w:val="711BC1A3F0094BCBAC256E1E0D7ADF89"/>
    <w:rsid w:val="00987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1B5D-6FE8-4F13-A6BB-CF00520E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leeres Dokument mit Logo AfSO.dotx</Template>
  <TotalTime>0</TotalTime>
  <Pages>4</Pages>
  <Words>506</Words>
  <Characters>3194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Amt für Soziales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Allgemein</dc:subject>
  <dc:creator>Schlegel, Elisabeth</dc:creator>
  <dc:description>Version 1.1 / 06.02.2011</dc:description>
  <cp:lastModifiedBy>Hug Denise, JGK-KJA</cp:lastModifiedBy>
  <cp:revision>2</cp:revision>
  <cp:lastPrinted>2021-03-22T09:30:00Z</cp:lastPrinted>
  <dcterms:created xsi:type="dcterms:W3CDTF">2021-05-18T09:26:00Z</dcterms:created>
  <dcterms:modified xsi:type="dcterms:W3CDTF">2021-05-18T09:26:00Z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